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C25D" w14:textId="1B30ED88" w:rsidR="00381E54" w:rsidRPr="00341F8F" w:rsidRDefault="006165EB" w:rsidP="006165EB">
      <w:pPr>
        <w:pStyle w:val="K3TitelGross"/>
        <w:rPr>
          <w:rFonts w:asciiTheme="majorHAnsi" w:hAnsiTheme="majorHAnsi" w:cstheme="majorHAnsi"/>
          <w:b/>
          <w:bCs/>
          <w:color w:val="284B70" w:themeColor="accent1"/>
          <w:sz w:val="36"/>
          <w:szCs w:val="36"/>
        </w:rPr>
      </w:pPr>
      <w:r w:rsidRPr="00341F8F">
        <w:rPr>
          <w:rFonts w:asciiTheme="majorHAnsi" w:hAnsiTheme="majorHAnsi" w:cstheme="majorHAnsi"/>
          <w:b/>
          <w:bCs/>
          <w:color w:val="284B70" w:themeColor="accent1"/>
          <w:sz w:val="36"/>
          <w:szCs w:val="36"/>
        </w:rPr>
        <w:t>Einreichung Workshop-Konzept für den K3 Kongress 2021</w:t>
      </w:r>
    </w:p>
    <w:p w14:paraId="77119BBA" w14:textId="3F154290" w:rsidR="00381E54" w:rsidRPr="00C21075" w:rsidRDefault="00381E54" w:rsidP="00381E54">
      <w:pPr>
        <w:rPr>
          <w:rFonts w:asciiTheme="majorHAnsi" w:hAnsiTheme="majorHAnsi" w:cstheme="majorHAnsi"/>
        </w:rPr>
      </w:pPr>
    </w:p>
    <w:p w14:paraId="2A879D4D" w14:textId="34B11629" w:rsidR="00381E54" w:rsidRPr="009E0908" w:rsidRDefault="00765D50" w:rsidP="00381E54">
      <w:pPr>
        <w:rPr>
          <w:rFonts w:asciiTheme="majorHAnsi" w:hAnsiTheme="majorHAnsi" w:cstheme="majorHAnsi"/>
          <w:b/>
          <w:bCs/>
          <w:color w:val="BA2834" w:themeColor="accent6"/>
          <w:u w:val="single"/>
        </w:rPr>
      </w:pPr>
      <w:r w:rsidRPr="009E0908">
        <w:rPr>
          <w:rFonts w:asciiTheme="majorHAnsi" w:hAnsiTheme="majorHAnsi" w:cstheme="majorHAnsi"/>
          <w:b/>
          <w:bCs/>
          <w:color w:val="BA2834" w:themeColor="accent6"/>
          <w:u w:val="single"/>
        </w:rPr>
        <w:t>F</w:t>
      </w:r>
      <w:r w:rsidR="00381E54" w:rsidRPr="009E0908">
        <w:rPr>
          <w:rFonts w:asciiTheme="majorHAnsi" w:hAnsiTheme="majorHAnsi" w:cstheme="majorHAnsi"/>
          <w:b/>
          <w:bCs/>
          <w:color w:val="BA2834" w:themeColor="accent6"/>
          <w:u w:val="single"/>
        </w:rPr>
        <w:t>ormale Angaben</w:t>
      </w:r>
      <w:r w:rsidRPr="009E0908">
        <w:rPr>
          <w:rFonts w:asciiTheme="majorHAnsi" w:hAnsiTheme="majorHAnsi" w:cstheme="majorHAnsi"/>
          <w:b/>
          <w:bCs/>
          <w:color w:val="BA2834" w:themeColor="accent6"/>
          <w:u w:val="single"/>
        </w:rPr>
        <w:t xml:space="preserve"> (</w:t>
      </w:r>
      <w:r w:rsidR="00D01602" w:rsidRPr="009E0908">
        <w:rPr>
          <w:rFonts w:asciiTheme="majorHAnsi" w:hAnsiTheme="majorHAnsi" w:cstheme="majorHAnsi"/>
          <w:b/>
          <w:bCs/>
          <w:color w:val="BA2834" w:themeColor="accent6"/>
          <w:u w:val="single"/>
        </w:rPr>
        <w:t>Schritt</w:t>
      </w:r>
      <w:r w:rsidRPr="009E0908">
        <w:rPr>
          <w:rFonts w:asciiTheme="majorHAnsi" w:hAnsiTheme="majorHAnsi" w:cstheme="majorHAnsi"/>
          <w:b/>
          <w:bCs/>
          <w:color w:val="BA2834" w:themeColor="accent6"/>
          <w:u w:val="single"/>
        </w:rPr>
        <w:t xml:space="preserve"> 1/4)</w:t>
      </w:r>
    </w:p>
    <w:p w14:paraId="2FAA6E9C" w14:textId="1DF39712" w:rsidR="00381E54" w:rsidRPr="00C21075" w:rsidRDefault="00381E54" w:rsidP="00381E54">
      <w:pPr>
        <w:rPr>
          <w:rFonts w:asciiTheme="majorHAnsi" w:hAnsiTheme="majorHAnsi" w:cstheme="majorHAnsi"/>
        </w:rPr>
      </w:pPr>
    </w:p>
    <w:p w14:paraId="28AE01B8" w14:textId="07699CC3" w:rsidR="00C8384A" w:rsidRPr="00C21075" w:rsidRDefault="00C21075" w:rsidP="00C8384A">
      <w:pPr>
        <w:pStyle w:val="K3Lauftext"/>
        <w:rPr>
          <w:rFonts w:asciiTheme="majorHAnsi" w:hAnsiTheme="majorHAnsi" w:cstheme="majorHAnsi"/>
          <w:b/>
          <w:bCs/>
          <w:color w:val="BA2834" w:themeColor="accent6"/>
        </w:rPr>
      </w:pPr>
      <w:r w:rsidRPr="00C21075">
        <w:rPr>
          <w:rFonts w:asciiTheme="majorHAnsi" w:hAnsiTheme="majorHAnsi" w:cstheme="majorHAnsi"/>
          <w:b/>
          <w:bCs/>
          <w:color w:val="BA2834" w:themeColor="accent6"/>
        </w:rPr>
        <w:t>Personelle Angaben zur Workshop Leitung</w:t>
      </w:r>
    </w:p>
    <w:p w14:paraId="79AFAA38" w14:textId="0DA9289E" w:rsidR="00C21075" w:rsidRPr="00341F8F" w:rsidRDefault="00C21075" w:rsidP="00C8384A">
      <w:pPr>
        <w:pStyle w:val="K3Lauftext"/>
        <w:rPr>
          <w:rFonts w:asciiTheme="majorHAnsi" w:hAnsiTheme="majorHAnsi" w:cstheme="majorHAnsi"/>
          <w:b/>
          <w:bCs/>
        </w:rPr>
      </w:pPr>
      <w:r w:rsidRPr="00341F8F">
        <w:rPr>
          <w:rFonts w:asciiTheme="majorHAnsi" w:hAnsiTheme="majorHAnsi" w:cstheme="majorHAnsi"/>
          <w:b/>
          <w:bCs/>
        </w:rPr>
        <w:t xml:space="preserve">Hauptleitung </w:t>
      </w:r>
    </w:p>
    <w:p w14:paraId="2D87DD09" w14:textId="21AC85A5" w:rsidR="00C21075" w:rsidRPr="00C21075" w:rsidRDefault="00C21075" w:rsidP="00C8384A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Name: </w:t>
      </w:r>
      <w:r w:rsidRPr="00C21075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  <w:bookmarkEnd w:id="0"/>
    </w:p>
    <w:p w14:paraId="2C370DFC" w14:textId="07E4B214" w:rsidR="00C21075" w:rsidRPr="00C21075" w:rsidRDefault="00C21075" w:rsidP="00C8384A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Vorname: </w:t>
      </w:r>
      <w:r w:rsidRPr="00C21075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  <w:bookmarkEnd w:id="1"/>
    </w:p>
    <w:p w14:paraId="6B906E92" w14:textId="17832F76" w:rsidR="00C21075" w:rsidRPr="00C21075" w:rsidRDefault="00C21075" w:rsidP="00C8384A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Institution: </w:t>
      </w:r>
      <w:r w:rsidRPr="00C21075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  <w:bookmarkEnd w:id="2"/>
    </w:p>
    <w:p w14:paraId="1EC08455" w14:textId="1EE26F45" w:rsidR="00C21075" w:rsidRPr="00C21075" w:rsidRDefault="00C21075" w:rsidP="00C8384A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>Ort:</w:t>
      </w:r>
      <w:r w:rsidRPr="00C21075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  <w:bookmarkEnd w:id="3"/>
    </w:p>
    <w:p w14:paraId="6FD36495" w14:textId="01CC2F24" w:rsidR="00C21075" w:rsidRPr="00C21075" w:rsidRDefault="00C21075" w:rsidP="00C8384A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Land: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bookmarkEnd w:id="4"/>
      <w:r w:rsidRPr="00C21075">
        <w:rPr>
          <w:rFonts w:asciiTheme="majorHAnsi" w:hAnsiTheme="majorHAnsi" w:cstheme="majorHAnsi"/>
        </w:rPr>
        <w:t xml:space="preserve"> CH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bookmarkEnd w:id="5"/>
      <w:r w:rsidRPr="00C21075">
        <w:rPr>
          <w:rFonts w:asciiTheme="majorHAnsi" w:hAnsiTheme="majorHAnsi" w:cstheme="majorHAnsi"/>
        </w:rPr>
        <w:t xml:space="preserve"> DE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bookmarkEnd w:id="6"/>
      <w:r w:rsidRPr="00C21075">
        <w:rPr>
          <w:rFonts w:asciiTheme="majorHAnsi" w:hAnsiTheme="majorHAnsi" w:cstheme="majorHAnsi"/>
        </w:rPr>
        <w:t xml:space="preserve"> A</w:t>
      </w:r>
    </w:p>
    <w:p w14:paraId="113916E0" w14:textId="45F50226" w:rsidR="00C21075" w:rsidRPr="00C21075" w:rsidRDefault="00C21075" w:rsidP="00C8384A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E-Mail: </w:t>
      </w:r>
      <w:r w:rsidRPr="00C21075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  <w:bookmarkEnd w:id="7"/>
    </w:p>
    <w:p w14:paraId="636037A1" w14:textId="72560C77" w:rsidR="00C21075" w:rsidRPr="00C21075" w:rsidRDefault="00C21075" w:rsidP="00C8384A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Gender: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bookmarkEnd w:id="8"/>
      <w:r w:rsidRPr="00C21075">
        <w:rPr>
          <w:rFonts w:asciiTheme="majorHAnsi" w:hAnsiTheme="majorHAnsi" w:cstheme="majorHAnsi"/>
        </w:rPr>
        <w:t xml:space="preserve">w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bookmarkEnd w:id="9"/>
      <w:r w:rsidRPr="00C21075">
        <w:rPr>
          <w:rFonts w:asciiTheme="majorHAnsi" w:hAnsiTheme="majorHAnsi" w:cstheme="majorHAnsi"/>
        </w:rPr>
        <w:t xml:space="preserve">m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bookmarkEnd w:id="10"/>
      <w:r w:rsidRPr="00C21075">
        <w:rPr>
          <w:rFonts w:asciiTheme="majorHAnsi" w:hAnsiTheme="majorHAnsi" w:cstheme="majorHAnsi"/>
        </w:rPr>
        <w:t>div.</w:t>
      </w:r>
    </w:p>
    <w:p w14:paraId="753F4588" w14:textId="6310B02F" w:rsidR="00C21075" w:rsidRDefault="00C21075" w:rsidP="00C8384A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Vertretung: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bookmarkEnd w:id="11"/>
      <w:r w:rsidRPr="00C21075">
        <w:rPr>
          <w:rFonts w:asciiTheme="majorHAnsi" w:hAnsiTheme="majorHAnsi" w:cstheme="majorHAnsi"/>
        </w:rPr>
        <w:t xml:space="preserve"> Wissenschaft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bookmarkEnd w:id="12"/>
      <w:r w:rsidRPr="00C21075">
        <w:rPr>
          <w:rFonts w:asciiTheme="majorHAnsi" w:hAnsiTheme="majorHAnsi" w:cstheme="majorHAnsi"/>
        </w:rPr>
        <w:t xml:space="preserve"> Praxis</w:t>
      </w:r>
    </w:p>
    <w:p w14:paraId="1243D4C4" w14:textId="798327EA" w:rsidR="00C21075" w:rsidRDefault="00C21075" w:rsidP="00C8384A">
      <w:pPr>
        <w:pStyle w:val="K3Lauf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Links zu LinkedIn, XING, Twitter, Institutshomepage... </w:t>
      </w:r>
      <w:r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3"/>
    </w:p>
    <w:p w14:paraId="379F3338" w14:textId="343B4C73" w:rsidR="00C21075" w:rsidRDefault="00C21075" w:rsidP="00C8384A">
      <w:pPr>
        <w:pStyle w:val="K3Lauftext"/>
        <w:rPr>
          <w:rFonts w:asciiTheme="majorHAnsi" w:hAnsiTheme="majorHAnsi" w:cstheme="majorHAnsi"/>
        </w:rPr>
      </w:pPr>
    </w:p>
    <w:p w14:paraId="279227F5" w14:textId="703F3D62" w:rsidR="00C21075" w:rsidRPr="00C21075" w:rsidRDefault="00C21075" w:rsidP="00C21075">
      <w:pPr>
        <w:pStyle w:val="K3Lauftex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Weitere Beteiligte (max. 2)</w:t>
      </w:r>
    </w:p>
    <w:p w14:paraId="2D13AD62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Name: </w:t>
      </w:r>
      <w:r w:rsidRPr="00C21075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</w:p>
    <w:p w14:paraId="66EF5819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Vorname: </w:t>
      </w:r>
      <w:r w:rsidRPr="00C21075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</w:p>
    <w:p w14:paraId="0713AC93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Institution: </w:t>
      </w:r>
      <w:r w:rsidRPr="00C21075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</w:p>
    <w:p w14:paraId="18D02FB0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>Ort:</w:t>
      </w:r>
      <w:r w:rsidRPr="00C21075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</w:p>
    <w:p w14:paraId="05C233D4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Land: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 CH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 DE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 A</w:t>
      </w:r>
    </w:p>
    <w:p w14:paraId="064B0B09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E-Mail: </w:t>
      </w:r>
      <w:r w:rsidRPr="00C21075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</w:p>
    <w:p w14:paraId="07F30288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Gender: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w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m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>div.</w:t>
      </w:r>
    </w:p>
    <w:p w14:paraId="10B4DFF8" w14:textId="77777777" w:rsid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Vertretung: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 Wissenschaft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 Praxis</w:t>
      </w:r>
    </w:p>
    <w:p w14:paraId="0600E84A" w14:textId="0E3C8241" w:rsidR="00C21075" w:rsidRDefault="00C21075" w:rsidP="00C21075">
      <w:pPr>
        <w:pStyle w:val="K3Lauf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Links zu LinkedIn, XING, Twitter, Institutshomepage... </w:t>
      </w:r>
      <w:r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425DB0EF" w14:textId="1F5998F1" w:rsidR="00C21075" w:rsidRDefault="00C21075" w:rsidP="00C21075">
      <w:pPr>
        <w:pStyle w:val="K3Lauftext"/>
        <w:rPr>
          <w:rFonts w:asciiTheme="majorHAnsi" w:hAnsiTheme="majorHAnsi" w:cstheme="majorHAnsi"/>
        </w:rPr>
      </w:pPr>
    </w:p>
    <w:p w14:paraId="68E0FADD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Name: </w:t>
      </w:r>
      <w:r w:rsidRPr="00C21075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</w:p>
    <w:p w14:paraId="1A04DC42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Vorname: </w:t>
      </w:r>
      <w:r w:rsidRPr="00C21075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</w:p>
    <w:p w14:paraId="4782A000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Institution: </w:t>
      </w:r>
      <w:r w:rsidRPr="00C21075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</w:p>
    <w:p w14:paraId="7940F989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>Ort:</w:t>
      </w:r>
      <w:r w:rsidRPr="00C21075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</w:p>
    <w:p w14:paraId="4CB1FF4B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lastRenderedPageBreak/>
        <w:t xml:space="preserve">Land: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 CH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 DE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 A</w:t>
      </w:r>
    </w:p>
    <w:p w14:paraId="639BCA45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E-Mail: </w:t>
      </w:r>
      <w:r w:rsidRPr="00C21075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1075">
        <w:rPr>
          <w:rFonts w:asciiTheme="majorHAnsi" w:hAnsiTheme="majorHAnsi" w:cstheme="majorHAnsi"/>
        </w:rPr>
        <w:instrText xml:space="preserve"> FORMTEXT </w:instrText>
      </w:r>
      <w:r w:rsidRPr="00C21075">
        <w:rPr>
          <w:rFonts w:asciiTheme="majorHAnsi" w:hAnsiTheme="majorHAnsi" w:cstheme="majorHAnsi"/>
        </w:rPr>
      </w:r>
      <w:r w:rsidRPr="00C21075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  <w:noProof/>
        </w:rPr>
        <w:t> </w:t>
      </w:r>
      <w:r w:rsidRPr="00C21075">
        <w:rPr>
          <w:rFonts w:asciiTheme="majorHAnsi" w:hAnsiTheme="majorHAnsi" w:cstheme="majorHAnsi"/>
        </w:rPr>
        <w:fldChar w:fldCharType="end"/>
      </w:r>
    </w:p>
    <w:p w14:paraId="6AAB93BA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Gender: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w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m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>div.</w:t>
      </w:r>
    </w:p>
    <w:p w14:paraId="534F3E88" w14:textId="77777777" w:rsidR="00C21075" w:rsidRDefault="00C21075" w:rsidP="00C21075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Vertretung: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 Wissenschaft </w:t>
      </w:r>
      <w:r w:rsidRPr="00C21075">
        <w:rPr>
          <w:rFonts w:asciiTheme="majorHAnsi" w:hAnsiTheme="majorHAnsi" w:cstheme="maj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21075"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 w:rsidRPr="00C21075">
        <w:rPr>
          <w:rFonts w:asciiTheme="majorHAnsi" w:hAnsiTheme="majorHAnsi" w:cstheme="majorHAnsi"/>
        </w:rPr>
        <w:fldChar w:fldCharType="end"/>
      </w:r>
      <w:r w:rsidRPr="00C21075">
        <w:rPr>
          <w:rFonts w:asciiTheme="majorHAnsi" w:hAnsiTheme="majorHAnsi" w:cstheme="majorHAnsi"/>
        </w:rPr>
        <w:t xml:space="preserve"> Praxis</w:t>
      </w:r>
    </w:p>
    <w:p w14:paraId="221EB9D4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Links zu LinkedIn, XING, Twitter, Institutshomepage... </w:t>
      </w:r>
      <w:r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4B4D2067" w14:textId="77777777" w:rsidR="00C21075" w:rsidRPr="00C21075" w:rsidRDefault="00C21075" w:rsidP="00C21075">
      <w:pPr>
        <w:pStyle w:val="K3Lauftext"/>
        <w:rPr>
          <w:rFonts w:asciiTheme="majorHAnsi" w:hAnsiTheme="majorHAnsi" w:cstheme="majorHAnsi"/>
        </w:rPr>
      </w:pPr>
    </w:p>
    <w:p w14:paraId="61F0A95F" w14:textId="56FA94AF" w:rsidR="00C21075" w:rsidRDefault="00F24483" w:rsidP="00C8384A">
      <w:pPr>
        <w:pStyle w:val="K3Lauftext"/>
        <w:rPr>
          <w:rFonts w:asciiTheme="majorHAnsi" w:hAnsiTheme="majorHAnsi" w:cstheme="majorHAnsi"/>
          <w:b/>
          <w:bCs/>
          <w:color w:val="BA2834" w:themeColor="accent6"/>
        </w:rPr>
      </w:pPr>
      <w:r>
        <w:rPr>
          <w:rFonts w:asciiTheme="majorHAnsi" w:hAnsiTheme="majorHAnsi" w:cstheme="majorHAnsi"/>
          <w:b/>
          <w:bCs/>
          <w:color w:val="BA2834" w:themeColor="accent6"/>
        </w:rPr>
        <w:t>Kategorie</w:t>
      </w:r>
    </w:p>
    <w:p w14:paraId="6626DB88" w14:textId="40F8475E" w:rsidR="00F24483" w:rsidRDefault="00F24483" w:rsidP="00C8384A">
      <w:pPr>
        <w:pStyle w:val="K3Lauftex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Für welche Kategorie bewerben Sie sich? Bitte nur 1 Kreuz setzen.</w:t>
      </w:r>
    </w:p>
    <w:p w14:paraId="0FD6A569" w14:textId="08A0DF14" w:rsidR="00F24483" w:rsidRDefault="00F24483" w:rsidP="00C8384A">
      <w:pPr>
        <w:pStyle w:val="K3Lauftex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rPr>
          <w:rFonts w:asciiTheme="majorHAnsi" w:hAnsiTheme="majorHAnsi" w:cstheme="majorHAnsi"/>
          <w:color w:val="000000" w:themeColor="text1"/>
        </w:rPr>
        <w:instrText xml:space="preserve"> FORMCHECKBOX </w:instrText>
      </w:r>
      <w:r w:rsidR="00620781">
        <w:rPr>
          <w:rFonts w:asciiTheme="majorHAnsi" w:hAnsiTheme="majorHAnsi" w:cstheme="majorHAnsi"/>
          <w:color w:val="000000" w:themeColor="text1"/>
        </w:rPr>
      </w:r>
      <w:r w:rsidR="00620781">
        <w:rPr>
          <w:rFonts w:asciiTheme="majorHAnsi" w:hAnsiTheme="majorHAnsi" w:cstheme="majorHAnsi"/>
          <w:color w:val="000000" w:themeColor="text1"/>
        </w:rPr>
        <w:fldChar w:fldCharType="separate"/>
      </w:r>
      <w:r>
        <w:rPr>
          <w:rFonts w:asciiTheme="majorHAnsi" w:hAnsiTheme="majorHAnsi" w:cstheme="majorHAnsi"/>
          <w:color w:val="000000" w:themeColor="text1"/>
        </w:rPr>
        <w:fldChar w:fldCharType="end"/>
      </w:r>
      <w:bookmarkEnd w:id="14"/>
      <w:r>
        <w:rPr>
          <w:rFonts w:asciiTheme="majorHAnsi" w:hAnsiTheme="majorHAnsi" w:cstheme="majorHAnsi"/>
          <w:color w:val="000000" w:themeColor="text1"/>
        </w:rPr>
        <w:t xml:space="preserve"> Kategorie 1 Bestandsaufnahme</w:t>
      </w:r>
    </w:p>
    <w:p w14:paraId="1E9AC448" w14:textId="46328D9D" w:rsidR="00F24483" w:rsidRDefault="00F24483" w:rsidP="00C8384A">
      <w:pPr>
        <w:pStyle w:val="K3Lauftex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rPr>
          <w:rFonts w:asciiTheme="majorHAnsi" w:hAnsiTheme="majorHAnsi" w:cstheme="majorHAnsi"/>
          <w:color w:val="000000" w:themeColor="text1"/>
        </w:rPr>
        <w:instrText xml:space="preserve"> FORMCHECKBOX </w:instrText>
      </w:r>
      <w:r w:rsidR="00620781">
        <w:rPr>
          <w:rFonts w:asciiTheme="majorHAnsi" w:hAnsiTheme="majorHAnsi" w:cstheme="majorHAnsi"/>
          <w:color w:val="000000" w:themeColor="text1"/>
        </w:rPr>
      </w:r>
      <w:r w:rsidR="00620781">
        <w:rPr>
          <w:rFonts w:asciiTheme="majorHAnsi" w:hAnsiTheme="majorHAnsi" w:cstheme="majorHAnsi"/>
          <w:color w:val="000000" w:themeColor="text1"/>
        </w:rPr>
        <w:fldChar w:fldCharType="separate"/>
      </w:r>
      <w:r>
        <w:rPr>
          <w:rFonts w:asciiTheme="majorHAnsi" w:hAnsiTheme="majorHAnsi" w:cstheme="majorHAnsi"/>
          <w:color w:val="000000" w:themeColor="text1"/>
        </w:rPr>
        <w:fldChar w:fldCharType="end"/>
      </w:r>
      <w:bookmarkEnd w:id="15"/>
      <w:r>
        <w:rPr>
          <w:rFonts w:asciiTheme="majorHAnsi" w:hAnsiTheme="majorHAnsi" w:cstheme="majorHAnsi"/>
          <w:color w:val="000000" w:themeColor="text1"/>
        </w:rPr>
        <w:t xml:space="preserve"> Kategorie 2 Interessensgruppen verbinden</w:t>
      </w:r>
    </w:p>
    <w:p w14:paraId="1C6FA8A3" w14:textId="6973FD1D" w:rsidR="00F24483" w:rsidRDefault="00F24483" w:rsidP="00C8384A">
      <w:pPr>
        <w:pStyle w:val="K3Lauftex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rPr>
          <w:rFonts w:asciiTheme="majorHAnsi" w:hAnsiTheme="majorHAnsi" w:cstheme="majorHAnsi"/>
          <w:color w:val="000000" w:themeColor="text1"/>
        </w:rPr>
        <w:instrText xml:space="preserve"> FORMCHECKBOX </w:instrText>
      </w:r>
      <w:r w:rsidR="00620781">
        <w:rPr>
          <w:rFonts w:asciiTheme="majorHAnsi" w:hAnsiTheme="majorHAnsi" w:cstheme="majorHAnsi"/>
          <w:color w:val="000000" w:themeColor="text1"/>
        </w:rPr>
      </w:r>
      <w:r w:rsidR="00620781">
        <w:rPr>
          <w:rFonts w:asciiTheme="majorHAnsi" w:hAnsiTheme="majorHAnsi" w:cstheme="majorHAnsi"/>
          <w:color w:val="000000" w:themeColor="text1"/>
        </w:rPr>
        <w:fldChar w:fldCharType="separate"/>
      </w:r>
      <w:r>
        <w:rPr>
          <w:rFonts w:asciiTheme="majorHAnsi" w:hAnsiTheme="majorHAnsi" w:cstheme="majorHAnsi"/>
          <w:color w:val="000000" w:themeColor="text1"/>
        </w:rPr>
        <w:fldChar w:fldCharType="end"/>
      </w:r>
      <w:bookmarkEnd w:id="16"/>
      <w:r>
        <w:rPr>
          <w:rFonts w:asciiTheme="majorHAnsi" w:hAnsiTheme="majorHAnsi" w:cstheme="majorHAnsi"/>
          <w:color w:val="000000" w:themeColor="text1"/>
        </w:rPr>
        <w:t xml:space="preserve"> Kategorie 3 Lebenswerte Welt</w:t>
      </w:r>
    </w:p>
    <w:p w14:paraId="21C2227F" w14:textId="2FB21743" w:rsidR="00F24483" w:rsidRDefault="00F24483" w:rsidP="00C8384A">
      <w:pPr>
        <w:pStyle w:val="K3Lauftext"/>
        <w:rPr>
          <w:rFonts w:asciiTheme="majorHAnsi" w:hAnsiTheme="majorHAnsi" w:cstheme="majorHAnsi"/>
          <w:color w:val="000000" w:themeColor="text1"/>
        </w:rPr>
      </w:pPr>
    </w:p>
    <w:p w14:paraId="035CA125" w14:textId="0F180AE6" w:rsidR="00F24483" w:rsidRPr="009E0908" w:rsidRDefault="00F24483" w:rsidP="00F24483">
      <w:pPr>
        <w:pStyle w:val="K3Lauftext"/>
        <w:rPr>
          <w:rFonts w:asciiTheme="majorHAnsi" w:hAnsiTheme="majorHAnsi" w:cstheme="majorHAnsi"/>
          <w:b/>
          <w:bCs/>
          <w:color w:val="BA2834" w:themeColor="accent6"/>
          <w:szCs w:val="21"/>
        </w:rPr>
      </w:pPr>
      <w:r w:rsidRPr="009E0908">
        <w:rPr>
          <w:rFonts w:asciiTheme="majorHAnsi" w:hAnsiTheme="majorHAnsi" w:cstheme="majorHAnsi"/>
          <w:b/>
          <w:bCs/>
          <w:color w:val="BA2834" w:themeColor="accent6"/>
          <w:szCs w:val="21"/>
        </w:rPr>
        <w:t>Offline oder online?</w:t>
      </w:r>
    </w:p>
    <w:p w14:paraId="5E3336DC" w14:textId="6A02E987" w:rsidR="00F24483" w:rsidRDefault="00F24483" w:rsidP="00C8384A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>Pro Kategorie gibt es 7 Workshop</w:t>
      </w:r>
      <w:r>
        <w:rPr>
          <w:rFonts w:asciiTheme="majorHAnsi" w:hAnsiTheme="majorHAnsi" w:cstheme="majorHAnsi"/>
        </w:rPr>
        <w:t>-</w:t>
      </w:r>
      <w:r w:rsidRPr="00C21075">
        <w:rPr>
          <w:rFonts w:asciiTheme="majorHAnsi" w:hAnsiTheme="majorHAnsi" w:cstheme="majorHAnsi"/>
        </w:rPr>
        <w:t xml:space="preserve">Plätze zu vergeben. Davon soll </w:t>
      </w:r>
      <w:proofErr w:type="gramStart"/>
      <w:r w:rsidRPr="00C21075">
        <w:rPr>
          <w:rFonts w:asciiTheme="majorHAnsi" w:hAnsiTheme="majorHAnsi" w:cstheme="majorHAnsi"/>
        </w:rPr>
        <w:t>je ein Workshop</w:t>
      </w:r>
      <w:proofErr w:type="gramEnd"/>
      <w:r w:rsidRPr="00C21075">
        <w:rPr>
          <w:rFonts w:asciiTheme="majorHAnsi" w:hAnsiTheme="majorHAnsi" w:cstheme="majorHAnsi"/>
        </w:rPr>
        <w:t xml:space="preserve"> komplett online durchgeführt werden. Wie planen Sie Ihren Workshop? </w:t>
      </w:r>
    </w:p>
    <w:p w14:paraId="0CC5C99F" w14:textId="7AB9DE95" w:rsidR="00F24483" w:rsidRDefault="00F24483" w:rsidP="00C8384A">
      <w:pPr>
        <w:pStyle w:val="K3Lauf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17"/>
      <w:r>
        <w:rPr>
          <w:rFonts w:asciiTheme="majorHAnsi" w:hAnsiTheme="majorHAnsi" w:cstheme="majorHAnsi"/>
        </w:rPr>
        <w:t xml:space="preserve"> online</w:t>
      </w:r>
    </w:p>
    <w:p w14:paraId="479CE101" w14:textId="0706033A" w:rsidR="00F24483" w:rsidRDefault="00F24483" w:rsidP="00C8384A">
      <w:pPr>
        <w:pStyle w:val="K3Lauf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18"/>
      <w:r>
        <w:rPr>
          <w:rFonts w:asciiTheme="majorHAnsi" w:hAnsiTheme="majorHAnsi" w:cstheme="majorHAnsi"/>
        </w:rPr>
        <w:t xml:space="preserve"> physisch vor Ort</w:t>
      </w:r>
    </w:p>
    <w:p w14:paraId="0CB67F4C" w14:textId="7761ABEA" w:rsidR="00F24483" w:rsidRDefault="00F24483" w:rsidP="00C8384A">
      <w:pPr>
        <w:pStyle w:val="K3Lauf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>
        <w:rPr>
          <w:rFonts w:asciiTheme="majorHAnsi" w:hAnsiTheme="majorHAnsi" w:cstheme="majorHAnsi"/>
        </w:rPr>
        <w:instrText xml:space="preserve"> FORMCHECKBOX </w:instrText>
      </w:r>
      <w:r w:rsidR="00620781">
        <w:rPr>
          <w:rFonts w:asciiTheme="majorHAnsi" w:hAnsiTheme="majorHAnsi" w:cstheme="majorHAnsi"/>
        </w:rPr>
      </w:r>
      <w:r w:rsidR="00620781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19"/>
      <w:r>
        <w:rPr>
          <w:rFonts w:asciiTheme="majorHAnsi" w:hAnsiTheme="majorHAnsi" w:cstheme="majorHAnsi"/>
        </w:rPr>
        <w:t xml:space="preserve"> beides möglich</w:t>
      </w:r>
    </w:p>
    <w:p w14:paraId="790D1DA0" w14:textId="07367971" w:rsidR="00F24483" w:rsidRDefault="00F24483" w:rsidP="00F24483">
      <w:pPr>
        <w:pStyle w:val="K3Lauftext"/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EB702F8" w14:textId="41C3AFA6" w:rsidR="00F24483" w:rsidRDefault="00F24483" w:rsidP="00F24483">
      <w:pPr>
        <w:rPr>
          <w:rFonts w:asciiTheme="majorHAnsi" w:hAnsiTheme="majorHAnsi" w:cstheme="majorHAnsi"/>
          <w:b/>
          <w:bCs/>
          <w:color w:val="DB9730" w:themeColor="accent5"/>
          <w:sz w:val="28"/>
          <w:szCs w:val="28"/>
        </w:rPr>
      </w:pPr>
    </w:p>
    <w:p w14:paraId="7F8995C5" w14:textId="7C61B315" w:rsidR="00F24483" w:rsidRDefault="00D01602" w:rsidP="00F24483">
      <w:pPr>
        <w:rPr>
          <w:rFonts w:asciiTheme="majorHAnsi" w:hAnsiTheme="majorHAnsi" w:cstheme="majorHAnsi"/>
          <w:b/>
          <w:bCs/>
          <w:color w:val="DB9730" w:themeColor="accent5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DB9730" w:themeColor="accent5"/>
          <w:sz w:val="28"/>
          <w:szCs w:val="28"/>
        </w:rPr>
        <w:t>I</w:t>
      </w:r>
      <w:r w:rsidR="00F24483" w:rsidRPr="00F24483">
        <w:rPr>
          <w:rFonts w:asciiTheme="majorHAnsi" w:hAnsiTheme="majorHAnsi" w:cstheme="majorHAnsi"/>
          <w:b/>
          <w:bCs/>
          <w:color w:val="DB9730" w:themeColor="accent5"/>
          <w:sz w:val="28"/>
          <w:szCs w:val="28"/>
        </w:rPr>
        <w:t>nhaltliche Angaben</w:t>
      </w:r>
      <w:r>
        <w:rPr>
          <w:rFonts w:asciiTheme="majorHAnsi" w:hAnsiTheme="majorHAnsi" w:cstheme="majorHAnsi"/>
          <w:b/>
          <w:bCs/>
          <w:color w:val="DB9730" w:themeColor="accent5"/>
          <w:sz w:val="28"/>
          <w:szCs w:val="28"/>
        </w:rPr>
        <w:t xml:space="preserve"> (Schritt 2/4)</w:t>
      </w:r>
    </w:p>
    <w:p w14:paraId="062E0F91" w14:textId="63D2DAE0" w:rsidR="00F24483" w:rsidRDefault="00F24483" w:rsidP="00F24483">
      <w:pPr>
        <w:rPr>
          <w:rFonts w:asciiTheme="majorHAnsi" w:hAnsiTheme="majorHAnsi" w:cstheme="majorHAnsi"/>
          <w:b/>
          <w:bCs/>
          <w:color w:val="DB9730" w:themeColor="accent5"/>
          <w:sz w:val="28"/>
          <w:szCs w:val="28"/>
        </w:rPr>
      </w:pPr>
    </w:p>
    <w:p w14:paraId="5BB3CFAE" w14:textId="77777777" w:rsidR="00F24483" w:rsidRPr="00F24483" w:rsidRDefault="00F24483" w:rsidP="00F24483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 w:rsidRPr="009E0908">
        <w:rPr>
          <w:rFonts w:asciiTheme="majorHAnsi" w:hAnsiTheme="majorHAnsi" w:cstheme="majorHAnsi"/>
          <w:b/>
          <w:bCs/>
          <w:color w:val="DB9730" w:themeColor="accent5"/>
          <w:szCs w:val="21"/>
        </w:rPr>
        <w:t>Titel</w:t>
      </w:r>
      <w:r w:rsidRPr="00F24483">
        <w:rPr>
          <w:rFonts w:asciiTheme="majorHAnsi" w:hAnsiTheme="majorHAnsi" w:cstheme="majorHAnsi"/>
          <w:b/>
          <w:bCs/>
          <w:color w:val="DB9730" w:themeColor="accent5"/>
          <w:sz w:val="24"/>
        </w:rPr>
        <w:t xml:space="preserve"> </w:t>
      </w:r>
    </w:p>
    <w:p w14:paraId="2B23B4BF" w14:textId="1C333123" w:rsidR="00F24483" w:rsidRPr="00F24483" w:rsidRDefault="00F24483" w:rsidP="00F24483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>(max. 45 Zeichen inkl. Leerzeichen)</w:t>
      </w:r>
    </w:p>
    <w:p w14:paraId="4FDD9055" w14:textId="0299DD7E" w:rsidR="00F24483" w:rsidRPr="00494011" w:rsidRDefault="00F24483" w:rsidP="00C8384A">
      <w:pPr>
        <w:pStyle w:val="K3Lauftext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494011">
        <w:rPr>
          <w:rFonts w:asciiTheme="majorHAnsi" w:hAnsiTheme="majorHAnsi" w:cstheme="majorHAnsi"/>
          <w:b/>
          <w:bCs/>
          <w:i/>
          <w:iCs/>
          <w:color w:val="DB9730" w:themeColor="accent5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45"/>
            </w:textInput>
          </w:ffData>
        </w:fldChar>
      </w:r>
      <w:bookmarkStart w:id="20" w:name="Text8"/>
      <w:r w:rsidRPr="00494011">
        <w:rPr>
          <w:rFonts w:asciiTheme="majorHAnsi" w:hAnsiTheme="majorHAnsi" w:cstheme="majorHAnsi"/>
          <w:b/>
          <w:bCs/>
          <w:i/>
          <w:iCs/>
          <w:color w:val="DB9730" w:themeColor="accent5"/>
          <w:sz w:val="22"/>
          <w:szCs w:val="22"/>
        </w:rPr>
        <w:instrText xml:space="preserve"> FORMTEXT </w:instrText>
      </w:r>
      <w:r w:rsidRPr="00494011">
        <w:rPr>
          <w:rFonts w:asciiTheme="majorHAnsi" w:hAnsiTheme="majorHAnsi" w:cstheme="majorHAnsi"/>
          <w:b/>
          <w:bCs/>
          <w:i/>
          <w:iCs/>
          <w:color w:val="DB9730" w:themeColor="accent5"/>
          <w:sz w:val="22"/>
          <w:szCs w:val="22"/>
        </w:rPr>
      </w:r>
      <w:r w:rsidRPr="00494011">
        <w:rPr>
          <w:rFonts w:asciiTheme="majorHAnsi" w:hAnsiTheme="majorHAnsi" w:cstheme="majorHAnsi"/>
          <w:b/>
          <w:bCs/>
          <w:i/>
          <w:iCs/>
          <w:color w:val="DB9730" w:themeColor="accent5"/>
          <w:sz w:val="22"/>
          <w:szCs w:val="22"/>
        </w:rPr>
        <w:fldChar w:fldCharType="separate"/>
      </w:r>
      <w:r w:rsidRPr="009E0908">
        <w:rPr>
          <w:rFonts w:asciiTheme="majorHAnsi" w:hAnsiTheme="majorHAnsi" w:cstheme="majorHAnsi"/>
          <w:b/>
          <w:bCs/>
          <w:i/>
          <w:iCs/>
          <w:noProof/>
          <w:color w:val="000000" w:themeColor="text1"/>
          <w:sz w:val="22"/>
          <w:szCs w:val="22"/>
        </w:rPr>
        <w:t> </w:t>
      </w:r>
      <w:r w:rsidRPr="009E0908">
        <w:rPr>
          <w:rFonts w:asciiTheme="majorHAnsi" w:hAnsiTheme="majorHAnsi" w:cstheme="majorHAnsi"/>
          <w:b/>
          <w:bCs/>
          <w:i/>
          <w:iCs/>
          <w:noProof/>
          <w:color w:val="000000" w:themeColor="text1"/>
          <w:sz w:val="22"/>
          <w:szCs w:val="22"/>
        </w:rPr>
        <w:t> </w:t>
      </w:r>
      <w:r w:rsidRPr="009E0908">
        <w:rPr>
          <w:rFonts w:asciiTheme="majorHAnsi" w:hAnsiTheme="majorHAnsi" w:cstheme="majorHAnsi"/>
          <w:b/>
          <w:bCs/>
          <w:i/>
          <w:iCs/>
          <w:noProof/>
          <w:color w:val="000000" w:themeColor="text1"/>
          <w:sz w:val="22"/>
          <w:szCs w:val="22"/>
        </w:rPr>
        <w:t> </w:t>
      </w:r>
      <w:r w:rsidRPr="009E0908">
        <w:rPr>
          <w:rFonts w:asciiTheme="majorHAnsi" w:hAnsiTheme="majorHAnsi" w:cstheme="majorHAnsi"/>
          <w:b/>
          <w:bCs/>
          <w:i/>
          <w:iCs/>
          <w:noProof/>
          <w:color w:val="000000" w:themeColor="text1"/>
          <w:sz w:val="22"/>
          <w:szCs w:val="22"/>
        </w:rPr>
        <w:t> </w:t>
      </w:r>
      <w:r w:rsidRPr="009E0908">
        <w:rPr>
          <w:rFonts w:asciiTheme="majorHAnsi" w:hAnsiTheme="majorHAnsi" w:cstheme="majorHAnsi"/>
          <w:b/>
          <w:bCs/>
          <w:i/>
          <w:iCs/>
          <w:noProof/>
          <w:color w:val="000000" w:themeColor="text1"/>
          <w:sz w:val="22"/>
          <w:szCs w:val="22"/>
        </w:rPr>
        <w:t> </w:t>
      </w:r>
      <w:r w:rsidRPr="00494011">
        <w:rPr>
          <w:rFonts w:asciiTheme="majorHAnsi" w:hAnsiTheme="majorHAnsi" w:cstheme="majorHAnsi"/>
          <w:b/>
          <w:bCs/>
          <w:i/>
          <w:iCs/>
          <w:color w:val="DB9730" w:themeColor="accent5"/>
          <w:sz w:val="22"/>
          <w:szCs w:val="22"/>
        </w:rPr>
        <w:fldChar w:fldCharType="end"/>
      </w:r>
      <w:bookmarkEnd w:id="20"/>
    </w:p>
    <w:p w14:paraId="4FE9A3B1" w14:textId="77777777" w:rsidR="00494011" w:rsidRDefault="00494011" w:rsidP="00494011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</w:p>
    <w:p w14:paraId="3DEB210E" w14:textId="2B96B6A5" w:rsidR="00494011" w:rsidRDefault="00494011" w:rsidP="00494011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 w:rsidRPr="009E0908">
        <w:rPr>
          <w:rFonts w:asciiTheme="majorHAnsi" w:hAnsiTheme="majorHAnsi" w:cstheme="majorHAnsi"/>
          <w:b/>
          <w:bCs/>
          <w:color w:val="DB9730" w:themeColor="accent5"/>
          <w:szCs w:val="21"/>
        </w:rPr>
        <w:t>Untertitel</w:t>
      </w:r>
    </w:p>
    <w:p w14:paraId="4C8EC4C1" w14:textId="77777777" w:rsidR="00494011" w:rsidRPr="00C21075" w:rsidRDefault="00494011" w:rsidP="00494011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>Untertitel (max. 80 Zeichen inkl. Leerzeichen)</w:t>
      </w:r>
    </w:p>
    <w:p w14:paraId="26B7186F" w14:textId="0DD06637" w:rsidR="00494011" w:rsidRPr="009E0908" w:rsidRDefault="00494011" w:rsidP="00494011">
      <w:pPr>
        <w:pStyle w:val="K3Lauftext"/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</w:pPr>
      <w:r w:rsidRPr="009E0908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80"/>
            </w:textInput>
          </w:ffData>
        </w:fldChar>
      </w:r>
      <w:bookmarkStart w:id="21" w:name="Text9"/>
      <w:r w:rsidRPr="009E0908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instrText xml:space="preserve"> FORMTEXT </w:instrText>
      </w:r>
      <w:r w:rsidRPr="009E0908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</w:r>
      <w:r w:rsidRPr="009E0908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fldChar w:fldCharType="separate"/>
      </w:r>
      <w:r w:rsidRPr="009E0908">
        <w:rPr>
          <w:rFonts w:asciiTheme="majorHAnsi" w:hAnsiTheme="majorHAnsi" w:cstheme="majorHAnsi"/>
          <w:b/>
          <w:bCs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b/>
          <w:bCs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b/>
          <w:bCs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b/>
          <w:bCs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b/>
          <w:bCs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fldChar w:fldCharType="end"/>
      </w:r>
      <w:bookmarkEnd w:id="21"/>
    </w:p>
    <w:p w14:paraId="0EEDF259" w14:textId="746F0E62" w:rsidR="00494011" w:rsidRDefault="00494011" w:rsidP="00494011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</w:p>
    <w:p w14:paraId="33C5A79C" w14:textId="4750E41F" w:rsidR="00494011" w:rsidRDefault="00494011" w:rsidP="00494011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 w:rsidRPr="009E0908">
        <w:rPr>
          <w:rFonts w:asciiTheme="majorHAnsi" w:hAnsiTheme="majorHAnsi" w:cstheme="majorHAnsi"/>
          <w:b/>
          <w:bCs/>
          <w:color w:val="DB9730" w:themeColor="accent5"/>
          <w:szCs w:val="21"/>
        </w:rPr>
        <w:t>Abstract</w:t>
      </w:r>
    </w:p>
    <w:p w14:paraId="7CAEF39E" w14:textId="054C43BF" w:rsidR="00494011" w:rsidRDefault="00494011" w:rsidP="00494011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Zusammenfassung des geplanten Inhalts. Gehen Sie hier auf die </w:t>
      </w:r>
      <w:r w:rsidRPr="00C21075">
        <w:rPr>
          <w:rFonts w:asciiTheme="majorHAnsi" w:hAnsiTheme="majorHAnsi" w:cstheme="majorHAnsi"/>
          <w:b/>
          <w:bCs/>
        </w:rPr>
        <w:t>Relevanz</w:t>
      </w:r>
      <w:r w:rsidRPr="00C21075">
        <w:rPr>
          <w:rFonts w:asciiTheme="majorHAnsi" w:hAnsiTheme="majorHAnsi" w:cstheme="majorHAnsi"/>
        </w:rPr>
        <w:t xml:space="preserve"> und </w:t>
      </w:r>
      <w:r w:rsidRPr="00C21075">
        <w:rPr>
          <w:rFonts w:asciiTheme="majorHAnsi" w:hAnsiTheme="majorHAnsi" w:cstheme="majorHAnsi"/>
          <w:b/>
          <w:bCs/>
        </w:rPr>
        <w:t>Aktualität</w:t>
      </w:r>
      <w:r w:rsidRPr="00C21075">
        <w:rPr>
          <w:rFonts w:asciiTheme="majorHAnsi" w:hAnsiTheme="majorHAnsi" w:cstheme="majorHAnsi"/>
        </w:rPr>
        <w:t xml:space="preserve"> des Themas ein. (max. 800 Zeichen inkl. Leerzeichen)</w:t>
      </w:r>
    </w:p>
    <w:p w14:paraId="59CF98A1" w14:textId="277498A0" w:rsidR="00494011" w:rsidRPr="00494011" w:rsidRDefault="00494011" w:rsidP="00494011">
      <w:pPr>
        <w:pStyle w:val="K3Lauftext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800"/>
            </w:textInput>
          </w:ffData>
        </w:fldChar>
      </w:r>
      <w:bookmarkStart w:id="22" w:name="Text10"/>
      <w:r>
        <w:rPr>
          <w:rFonts w:asciiTheme="majorHAnsi" w:hAnsiTheme="majorHAnsi" w:cstheme="majorHAnsi"/>
          <w:i/>
          <w:iCs/>
          <w:sz w:val="20"/>
          <w:szCs w:val="20"/>
        </w:rPr>
        <w:instrText xml:space="preserve"> FORMTEXT </w:instrText>
      </w:r>
      <w:r>
        <w:rPr>
          <w:rFonts w:asciiTheme="majorHAnsi" w:hAnsiTheme="majorHAnsi" w:cstheme="majorHAnsi"/>
          <w:i/>
          <w:iCs/>
          <w:sz w:val="20"/>
          <w:szCs w:val="20"/>
        </w:rPr>
      </w:r>
      <w:r>
        <w:rPr>
          <w:rFonts w:asciiTheme="majorHAnsi" w:hAnsiTheme="majorHAnsi" w:cstheme="majorHAnsi"/>
          <w:i/>
          <w:iCs/>
          <w:sz w:val="20"/>
          <w:szCs w:val="20"/>
        </w:rPr>
        <w:fldChar w:fldCharType="separate"/>
      </w:r>
      <w:r>
        <w:rPr>
          <w:rFonts w:asciiTheme="majorHAnsi" w:hAnsiTheme="majorHAnsi" w:cstheme="majorHAnsi"/>
          <w:i/>
          <w:iCs/>
          <w:noProof/>
          <w:sz w:val="20"/>
          <w:szCs w:val="20"/>
        </w:rPr>
        <w:t> </w:t>
      </w:r>
      <w:r>
        <w:rPr>
          <w:rFonts w:asciiTheme="majorHAnsi" w:hAnsiTheme="majorHAnsi" w:cstheme="majorHAnsi"/>
          <w:i/>
          <w:iCs/>
          <w:noProof/>
          <w:sz w:val="20"/>
          <w:szCs w:val="20"/>
        </w:rPr>
        <w:t> </w:t>
      </w:r>
      <w:r>
        <w:rPr>
          <w:rFonts w:asciiTheme="majorHAnsi" w:hAnsiTheme="majorHAnsi" w:cstheme="majorHAnsi"/>
          <w:i/>
          <w:iCs/>
          <w:noProof/>
          <w:sz w:val="20"/>
          <w:szCs w:val="20"/>
        </w:rPr>
        <w:t> </w:t>
      </w:r>
      <w:r>
        <w:rPr>
          <w:rFonts w:asciiTheme="majorHAnsi" w:hAnsiTheme="majorHAnsi" w:cstheme="majorHAnsi"/>
          <w:i/>
          <w:iCs/>
          <w:noProof/>
          <w:sz w:val="20"/>
          <w:szCs w:val="20"/>
        </w:rPr>
        <w:t> </w:t>
      </w:r>
      <w:r>
        <w:rPr>
          <w:rFonts w:asciiTheme="majorHAnsi" w:hAnsiTheme="majorHAnsi" w:cstheme="majorHAnsi"/>
          <w:i/>
          <w:iCs/>
          <w:noProof/>
          <w:sz w:val="20"/>
          <w:szCs w:val="20"/>
        </w:rPr>
        <w:t> </w:t>
      </w:r>
      <w:r>
        <w:rPr>
          <w:rFonts w:asciiTheme="majorHAnsi" w:hAnsiTheme="majorHAnsi" w:cstheme="majorHAnsi"/>
          <w:i/>
          <w:iCs/>
          <w:sz w:val="20"/>
          <w:szCs w:val="20"/>
        </w:rPr>
        <w:fldChar w:fldCharType="end"/>
      </w:r>
      <w:bookmarkEnd w:id="22"/>
    </w:p>
    <w:p w14:paraId="27979153" w14:textId="77777777" w:rsidR="00494011" w:rsidRDefault="00494011" w:rsidP="00494011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</w:p>
    <w:p w14:paraId="63CD89BD" w14:textId="78C530D1" w:rsidR="00494011" w:rsidRDefault="00494011" w:rsidP="00494011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 w:rsidRPr="009E0908">
        <w:rPr>
          <w:rFonts w:asciiTheme="majorHAnsi" w:hAnsiTheme="majorHAnsi" w:cstheme="majorHAnsi"/>
          <w:b/>
          <w:bCs/>
          <w:color w:val="DB9730" w:themeColor="accent5"/>
          <w:szCs w:val="21"/>
        </w:rPr>
        <w:lastRenderedPageBreak/>
        <w:t>Themenfelder</w:t>
      </w:r>
    </w:p>
    <w:p w14:paraId="3FEEAEDF" w14:textId="73182676" w:rsidR="00494011" w:rsidRDefault="00765D50" w:rsidP="00494011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 xml:space="preserve">Geben Sie max. fünf Stichworte an, welche Themenfelder Ihr Workshop abdeckt. </w:t>
      </w:r>
    </w:p>
    <w:p w14:paraId="00887ECC" w14:textId="2D9D45D0" w:rsidR="00765D50" w:rsidRDefault="00765D50" w:rsidP="00494011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Themenfeld 1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23" w:name="Text11"/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  <w:bookmarkEnd w:id="23"/>
    </w:p>
    <w:p w14:paraId="32921D0D" w14:textId="4292618F" w:rsidR="00765D50" w:rsidRDefault="00765D50" w:rsidP="00765D50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Themenfeld 2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2A714561" w14:textId="40B741F2" w:rsidR="00765D50" w:rsidRDefault="00765D50" w:rsidP="00765D50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Themenfeld 3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567F62EB" w14:textId="60312FA7" w:rsidR="00765D50" w:rsidRDefault="00765D50" w:rsidP="00765D50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Themenfeld 4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7002B28D" w14:textId="0383F994" w:rsidR="00765D50" w:rsidRDefault="00765D50" w:rsidP="00765D50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Themenfeld 5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6387C19B" w14:textId="790A44A1" w:rsidR="00494011" w:rsidRDefault="00494011" w:rsidP="00494011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</w:p>
    <w:p w14:paraId="29D85F7E" w14:textId="0AA7CA40" w:rsidR="00765D50" w:rsidRDefault="00765D50" w:rsidP="00765D50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 w:rsidRPr="009E0908">
        <w:rPr>
          <w:rFonts w:asciiTheme="majorHAnsi" w:hAnsiTheme="majorHAnsi" w:cstheme="majorHAnsi"/>
          <w:b/>
          <w:bCs/>
          <w:color w:val="DB9730" w:themeColor="accent5"/>
          <w:szCs w:val="21"/>
        </w:rPr>
        <w:t>Zielgruppen</w:t>
      </w:r>
    </w:p>
    <w:p w14:paraId="19F7D897" w14:textId="629E7142" w:rsidR="00765D50" w:rsidRDefault="00765D50" w:rsidP="00494011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>Geben Sie in max. fünf Stichworten die Zielgruppen an, die Sie mit Ihrem Workshop erreichen möchten.</w:t>
      </w:r>
    </w:p>
    <w:p w14:paraId="6C354A89" w14:textId="52A5DB9F" w:rsidR="00765D50" w:rsidRDefault="00765D50" w:rsidP="00765D50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Zielgruppe 1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53795477" w14:textId="7712D620" w:rsidR="00765D50" w:rsidRDefault="00765D50" w:rsidP="00765D50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Zielgruppe 2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70AA4C3E" w14:textId="254DF32D" w:rsidR="00765D50" w:rsidRDefault="00765D50" w:rsidP="00765D50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Zielgruppe 3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503BDFC2" w14:textId="78805E1B" w:rsidR="00765D50" w:rsidRDefault="00765D50" w:rsidP="00765D50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Zielgruppe 4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2403EB6C" w14:textId="79596FBD" w:rsidR="00765D50" w:rsidRDefault="00765D50" w:rsidP="00765D50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Zielgruppe 5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736BD96C" w14:textId="5A8E8813" w:rsidR="00765D50" w:rsidRDefault="00765D50" w:rsidP="00494011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</w:p>
    <w:p w14:paraId="1315001E" w14:textId="781E2080" w:rsidR="00765D50" w:rsidRDefault="00765D50" w:rsidP="00765D50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 w:rsidRPr="009E0908">
        <w:rPr>
          <w:rFonts w:asciiTheme="majorHAnsi" w:hAnsiTheme="majorHAnsi" w:cstheme="majorHAnsi"/>
          <w:b/>
          <w:bCs/>
          <w:color w:val="DB9730" w:themeColor="accent5"/>
          <w:szCs w:val="21"/>
        </w:rPr>
        <w:t>Praxisbezug</w:t>
      </w:r>
    </w:p>
    <w:p w14:paraId="76D20979" w14:textId="77777777" w:rsidR="00765D50" w:rsidRPr="00C21075" w:rsidRDefault="00765D50" w:rsidP="00765D50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>Wie ist der Workshop übertragbar für die Praxis? Wie kann der Inhalt Ihres Workshops für eine Vielzahl an Teilnehmenden nutzbar gemacht werden? (max. 500 Zeichen inkl. Leerzeichen)</w:t>
      </w:r>
    </w:p>
    <w:p w14:paraId="36D1C842" w14:textId="0E99DD25" w:rsidR="00765D50" w:rsidRPr="009E0908" w:rsidRDefault="00765D50" w:rsidP="00765D50">
      <w:pPr>
        <w:pStyle w:val="K3Lauftext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9E090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500"/>
            </w:textInput>
          </w:ffData>
        </w:fldChar>
      </w:r>
      <w:bookmarkStart w:id="24" w:name="Text12"/>
      <w:r w:rsidRPr="009E090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instrText xml:space="preserve"> FORMTEXT </w:instrText>
      </w:r>
      <w:r w:rsidRPr="009E090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r>
      <w:r w:rsidRPr="009E090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fldChar w:fldCharType="separate"/>
      </w:r>
      <w:r w:rsidRPr="009E0908">
        <w:rPr>
          <w:rFonts w:asciiTheme="majorHAnsi" w:hAnsiTheme="majorHAnsi" w:cstheme="majorHAnsi"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fldChar w:fldCharType="end"/>
      </w:r>
      <w:bookmarkEnd w:id="24"/>
    </w:p>
    <w:p w14:paraId="29072B4D" w14:textId="17E623D1" w:rsidR="00765D50" w:rsidRDefault="00765D50" w:rsidP="00494011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</w:p>
    <w:p w14:paraId="4F7C9DC2" w14:textId="1B2F871C" w:rsidR="00765D50" w:rsidRDefault="00765D50" w:rsidP="00765D50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 w:rsidRPr="009E0908">
        <w:rPr>
          <w:rFonts w:asciiTheme="majorHAnsi" w:hAnsiTheme="majorHAnsi" w:cstheme="majorHAnsi"/>
          <w:b/>
          <w:bCs/>
          <w:color w:val="DB9730" w:themeColor="accent5"/>
          <w:szCs w:val="21"/>
        </w:rPr>
        <w:t>Innovation</w:t>
      </w:r>
    </w:p>
    <w:p w14:paraId="1A206388" w14:textId="77777777" w:rsidR="00765D50" w:rsidRPr="00C21075" w:rsidRDefault="00765D50" w:rsidP="00765D50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>Beschrieben Sie hier, mit welchen Ansätzen Ihr Workshop innovative Ansätze verfolgt sowohl auf inhaltlicher, wie auch auf methodischer Ebene. (max. 500 Zeichen inkl. Leerzeichen)</w:t>
      </w:r>
    </w:p>
    <w:p w14:paraId="3C390BD3" w14:textId="77777777" w:rsidR="00765D50" w:rsidRPr="00765D50" w:rsidRDefault="00765D50" w:rsidP="00765D50">
      <w:pPr>
        <w:pStyle w:val="K3Lauftext"/>
        <w:rPr>
          <w:rFonts w:asciiTheme="majorHAnsi" w:hAnsiTheme="majorHAnsi" w:cstheme="majorHAnsi"/>
          <w:i/>
          <w:iCs/>
          <w:color w:val="DB9730" w:themeColor="accent5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DB9730" w:themeColor="accent5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hAnsiTheme="majorHAnsi" w:cstheme="majorHAnsi"/>
          <w:i/>
          <w:iCs/>
          <w:color w:val="DB9730" w:themeColor="accent5"/>
          <w:sz w:val="20"/>
          <w:szCs w:val="20"/>
        </w:rPr>
        <w:instrText xml:space="preserve"> FORMTEXT </w:instrText>
      </w:r>
      <w:r>
        <w:rPr>
          <w:rFonts w:asciiTheme="majorHAnsi" w:hAnsiTheme="majorHAnsi" w:cstheme="majorHAnsi"/>
          <w:i/>
          <w:iCs/>
          <w:color w:val="DB9730" w:themeColor="accent5"/>
          <w:sz w:val="20"/>
          <w:szCs w:val="20"/>
        </w:rPr>
      </w:r>
      <w:r>
        <w:rPr>
          <w:rFonts w:asciiTheme="majorHAnsi" w:hAnsiTheme="majorHAnsi" w:cstheme="majorHAnsi"/>
          <w:i/>
          <w:iCs/>
          <w:color w:val="DB9730" w:themeColor="accent5"/>
          <w:sz w:val="20"/>
          <w:szCs w:val="20"/>
        </w:rPr>
        <w:fldChar w:fldCharType="separate"/>
      </w:r>
      <w:r>
        <w:rPr>
          <w:rFonts w:asciiTheme="majorHAnsi" w:hAnsiTheme="majorHAnsi" w:cstheme="majorHAnsi"/>
          <w:i/>
          <w:iCs/>
          <w:noProof/>
          <w:color w:val="DB9730" w:themeColor="accent5"/>
          <w:sz w:val="20"/>
          <w:szCs w:val="20"/>
        </w:rPr>
        <w:t> </w:t>
      </w:r>
      <w:r>
        <w:rPr>
          <w:rFonts w:asciiTheme="majorHAnsi" w:hAnsiTheme="majorHAnsi" w:cstheme="majorHAnsi"/>
          <w:i/>
          <w:iCs/>
          <w:noProof/>
          <w:color w:val="DB9730" w:themeColor="accent5"/>
          <w:sz w:val="20"/>
          <w:szCs w:val="20"/>
        </w:rPr>
        <w:t> </w:t>
      </w:r>
      <w:r>
        <w:rPr>
          <w:rFonts w:asciiTheme="majorHAnsi" w:hAnsiTheme="majorHAnsi" w:cstheme="majorHAnsi"/>
          <w:i/>
          <w:iCs/>
          <w:noProof/>
          <w:color w:val="DB9730" w:themeColor="accent5"/>
          <w:sz w:val="20"/>
          <w:szCs w:val="20"/>
        </w:rPr>
        <w:t> </w:t>
      </w:r>
      <w:r>
        <w:rPr>
          <w:rFonts w:asciiTheme="majorHAnsi" w:hAnsiTheme="majorHAnsi" w:cstheme="majorHAnsi"/>
          <w:i/>
          <w:iCs/>
          <w:noProof/>
          <w:color w:val="DB9730" w:themeColor="accent5"/>
          <w:sz w:val="20"/>
          <w:szCs w:val="20"/>
        </w:rPr>
        <w:t> </w:t>
      </w:r>
      <w:r>
        <w:rPr>
          <w:rFonts w:asciiTheme="majorHAnsi" w:hAnsiTheme="majorHAnsi" w:cstheme="majorHAnsi"/>
          <w:i/>
          <w:iCs/>
          <w:noProof/>
          <w:color w:val="DB9730" w:themeColor="accent5"/>
          <w:sz w:val="20"/>
          <w:szCs w:val="20"/>
        </w:rPr>
        <w:t> </w:t>
      </w:r>
      <w:r>
        <w:rPr>
          <w:rFonts w:asciiTheme="majorHAnsi" w:hAnsiTheme="majorHAnsi" w:cstheme="majorHAnsi"/>
          <w:i/>
          <w:iCs/>
          <w:color w:val="DB9730" w:themeColor="accent5"/>
          <w:sz w:val="20"/>
          <w:szCs w:val="20"/>
        </w:rPr>
        <w:fldChar w:fldCharType="end"/>
      </w:r>
    </w:p>
    <w:p w14:paraId="2A47DC69" w14:textId="77777777" w:rsidR="00765D50" w:rsidRDefault="00765D50" w:rsidP="00765D50">
      <w:pPr>
        <w:pStyle w:val="K3Lauftext"/>
        <w:pBdr>
          <w:bottom w:val="single" w:sz="4" w:space="1" w:color="auto"/>
        </w:pBdr>
        <w:rPr>
          <w:rFonts w:asciiTheme="majorHAnsi" w:hAnsiTheme="majorHAnsi" w:cstheme="majorHAnsi"/>
          <w:b/>
          <w:bCs/>
          <w:color w:val="DB9730" w:themeColor="accent5"/>
          <w:sz w:val="24"/>
        </w:rPr>
      </w:pPr>
    </w:p>
    <w:p w14:paraId="18A26A9B" w14:textId="77777777" w:rsidR="00765D50" w:rsidRDefault="00765D50" w:rsidP="00494011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</w:p>
    <w:p w14:paraId="36FB89E6" w14:textId="1C72EF12" w:rsidR="00765D50" w:rsidRPr="009E0908" w:rsidRDefault="00765D50" w:rsidP="00494011">
      <w:pPr>
        <w:pStyle w:val="K3Lauftext"/>
        <w:rPr>
          <w:rFonts w:asciiTheme="majorHAnsi" w:hAnsiTheme="majorHAnsi" w:cstheme="majorHAnsi"/>
          <w:b/>
          <w:bCs/>
          <w:color w:val="9FCA79" w:themeColor="accent3"/>
          <w:sz w:val="28"/>
          <w:szCs w:val="28"/>
          <w:u w:val="single"/>
        </w:rPr>
      </w:pPr>
      <w:r w:rsidRPr="009E0908">
        <w:rPr>
          <w:rFonts w:asciiTheme="majorHAnsi" w:hAnsiTheme="majorHAnsi" w:cstheme="majorHAnsi"/>
          <w:b/>
          <w:bCs/>
          <w:color w:val="9FCA79" w:themeColor="accent3"/>
          <w:sz w:val="28"/>
          <w:szCs w:val="28"/>
          <w:u w:val="single"/>
        </w:rPr>
        <w:t>Angaben zur Methode</w:t>
      </w:r>
      <w:r w:rsidR="00D01602" w:rsidRPr="009E0908">
        <w:rPr>
          <w:rFonts w:asciiTheme="majorHAnsi" w:hAnsiTheme="majorHAnsi" w:cstheme="majorHAnsi"/>
          <w:b/>
          <w:bCs/>
          <w:color w:val="9FCA79" w:themeColor="accent3"/>
          <w:sz w:val="28"/>
          <w:szCs w:val="28"/>
          <w:u w:val="single"/>
        </w:rPr>
        <w:t xml:space="preserve"> (Schritt 3/4)</w:t>
      </w:r>
    </w:p>
    <w:p w14:paraId="4F4109F2" w14:textId="1FED0BBD" w:rsidR="00765D50" w:rsidRDefault="00765D50" w:rsidP="00494011">
      <w:pPr>
        <w:pStyle w:val="K3Lauftext"/>
        <w:rPr>
          <w:rFonts w:asciiTheme="majorHAnsi" w:hAnsiTheme="majorHAnsi" w:cstheme="majorHAnsi"/>
          <w:b/>
          <w:bCs/>
          <w:color w:val="9FCA79" w:themeColor="accent3"/>
          <w:sz w:val="24"/>
        </w:rPr>
      </w:pPr>
      <w:r w:rsidRPr="009E0908">
        <w:rPr>
          <w:rFonts w:asciiTheme="majorHAnsi" w:hAnsiTheme="majorHAnsi" w:cstheme="majorHAnsi"/>
          <w:b/>
          <w:bCs/>
          <w:color w:val="9FCA79" w:themeColor="accent3"/>
          <w:szCs w:val="21"/>
        </w:rPr>
        <w:t>Ausgestaltung</w:t>
      </w:r>
    </w:p>
    <w:p w14:paraId="68D9B49A" w14:textId="77777777" w:rsidR="00D01602" w:rsidRPr="00C21075" w:rsidRDefault="00D01602" w:rsidP="00D01602">
      <w:pPr>
        <w:pStyle w:val="K3Lauftext"/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</w:rPr>
        <w:t>Welche Methode(n) /Formate werden Sie im Workshop anwenden? Beschreiben Sie Ihr methodisches Konzept. Hinweis: Wir legen Wert auf Workshops mit einem innovativen Werkstattcharakter. (max. 500 Zeichen inkl. Leerzeichen)</w:t>
      </w:r>
    </w:p>
    <w:p w14:paraId="63E80DC0" w14:textId="520B7502" w:rsidR="00D01602" w:rsidRPr="009E0908" w:rsidRDefault="00D01602" w:rsidP="00494011">
      <w:pPr>
        <w:pStyle w:val="K3Lauftext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9E090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9E090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instrText xml:space="preserve"> FORMTEXT </w:instrText>
      </w:r>
      <w:r w:rsidRPr="009E090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r>
      <w:r w:rsidRPr="009E090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fldChar w:fldCharType="separate"/>
      </w:r>
      <w:r w:rsidRPr="009E0908">
        <w:rPr>
          <w:rFonts w:asciiTheme="majorHAnsi" w:hAnsiTheme="majorHAnsi" w:cstheme="majorHAnsi"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i/>
          <w:iCs/>
          <w:noProof/>
          <w:color w:val="000000" w:themeColor="text1"/>
          <w:sz w:val="20"/>
          <w:szCs w:val="20"/>
        </w:rPr>
        <w:t> </w:t>
      </w:r>
      <w:r w:rsidRPr="009E090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fldChar w:fldCharType="end"/>
      </w:r>
    </w:p>
    <w:p w14:paraId="0F040ACE" w14:textId="77777777" w:rsidR="009E0908" w:rsidRDefault="009E0908" w:rsidP="00494011">
      <w:pPr>
        <w:pStyle w:val="K3Lauftext"/>
        <w:rPr>
          <w:rFonts w:asciiTheme="majorHAnsi" w:hAnsiTheme="majorHAnsi" w:cstheme="majorHAnsi"/>
          <w:b/>
          <w:bCs/>
          <w:color w:val="9FCA79" w:themeColor="accent3"/>
          <w:szCs w:val="21"/>
        </w:rPr>
      </w:pPr>
    </w:p>
    <w:p w14:paraId="3DFB6A28" w14:textId="1C94AED6" w:rsidR="00D01602" w:rsidRDefault="00D01602" w:rsidP="00494011">
      <w:pPr>
        <w:pStyle w:val="K3Lauftext"/>
        <w:rPr>
          <w:rFonts w:asciiTheme="majorHAnsi" w:hAnsiTheme="majorHAnsi" w:cstheme="majorHAnsi"/>
          <w:b/>
          <w:bCs/>
          <w:color w:val="9FCA79" w:themeColor="accent3"/>
          <w:sz w:val="24"/>
        </w:rPr>
      </w:pPr>
      <w:r w:rsidRPr="009E0908">
        <w:rPr>
          <w:rFonts w:asciiTheme="majorHAnsi" w:hAnsiTheme="majorHAnsi" w:cstheme="majorHAnsi"/>
          <w:b/>
          <w:bCs/>
          <w:color w:val="9FCA79" w:themeColor="accent3"/>
          <w:szCs w:val="21"/>
        </w:rPr>
        <w:t>Medien</w:t>
      </w:r>
    </w:p>
    <w:p w14:paraId="004B62DE" w14:textId="3B7B9750" w:rsidR="00D01602" w:rsidRDefault="00D01602" w:rsidP="00494011">
      <w:pPr>
        <w:pStyle w:val="K3Lauftext"/>
        <w:rPr>
          <w:rFonts w:asciiTheme="majorHAnsi" w:hAnsiTheme="majorHAnsi" w:cstheme="majorHAnsi"/>
          <w:szCs w:val="21"/>
        </w:rPr>
      </w:pPr>
      <w:r w:rsidRPr="00C21075">
        <w:rPr>
          <w:rFonts w:asciiTheme="majorHAnsi" w:hAnsiTheme="majorHAnsi" w:cstheme="majorHAnsi"/>
          <w:szCs w:val="21"/>
        </w:rPr>
        <w:lastRenderedPageBreak/>
        <w:t>Welche Medien kommen im Workshop zum Einsatz? Beschreiben Sie in max. 3 Stichworten.</w:t>
      </w:r>
    </w:p>
    <w:p w14:paraId="153A2905" w14:textId="6FC5F687" w:rsidR="00D01602" w:rsidRDefault="00D01602" w:rsidP="00D01602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Medium 1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734458BD" w14:textId="091312F5" w:rsidR="00D01602" w:rsidRDefault="00D01602" w:rsidP="00D01602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Medium 2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200D4625" w14:textId="2EDE0E83" w:rsidR="00D01602" w:rsidRDefault="00D01602" w:rsidP="00D01602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>
        <w:rPr>
          <w:rFonts w:asciiTheme="majorHAnsi" w:hAnsiTheme="majorHAnsi" w:cstheme="majorHAnsi"/>
        </w:rPr>
        <w:t xml:space="preserve">Medium 3 </w:t>
      </w: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0F68A8C3" w14:textId="14C04D06" w:rsidR="00D01602" w:rsidRDefault="00D01602" w:rsidP="00494011">
      <w:pPr>
        <w:pStyle w:val="K3Lauftext"/>
        <w:rPr>
          <w:rFonts w:asciiTheme="majorHAnsi" w:hAnsiTheme="majorHAnsi" w:cstheme="majorHAnsi"/>
          <w:b/>
          <w:bCs/>
          <w:color w:val="9FCA79" w:themeColor="accent3"/>
          <w:sz w:val="24"/>
        </w:rPr>
      </w:pPr>
    </w:p>
    <w:p w14:paraId="52689588" w14:textId="4DCC6B6E" w:rsidR="00D01602" w:rsidRDefault="00D01602" w:rsidP="00D01602">
      <w:pPr>
        <w:pStyle w:val="K3Lauftext"/>
        <w:rPr>
          <w:rFonts w:asciiTheme="majorHAnsi" w:hAnsiTheme="majorHAnsi" w:cstheme="majorHAnsi"/>
          <w:b/>
          <w:bCs/>
          <w:color w:val="9FCA79" w:themeColor="accent3"/>
          <w:sz w:val="24"/>
        </w:rPr>
      </w:pPr>
      <w:r w:rsidRPr="009E0908">
        <w:rPr>
          <w:rFonts w:asciiTheme="majorHAnsi" w:hAnsiTheme="majorHAnsi" w:cstheme="majorHAnsi"/>
          <w:b/>
          <w:bCs/>
          <w:color w:val="9FCA79" w:themeColor="accent3"/>
          <w:szCs w:val="21"/>
        </w:rPr>
        <w:t>Teilnehmende</w:t>
      </w:r>
    </w:p>
    <w:p w14:paraId="7AC71768" w14:textId="0F63F46C" w:rsidR="00D01602" w:rsidRDefault="00D01602" w:rsidP="00D01602">
      <w:pPr>
        <w:rPr>
          <w:rFonts w:asciiTheme="majorHAnsi" w:hAnsiTheme="majorHAnsi" w:cstheme="majorHAnsi"/>
        </w:rPr>
      </w:pPr>
      <w:r w:rsidRPr="00C21075">
        <w:rPr>
          <w:rFonts w:asciiTheme="majorHAnsi" w:hAnsiTheme="majorHAnsi" w:cstheme="majorHAnsi"/>
          <w:sz w:val="21"/>
          <w:szCs w:val="21"/>
        </w:rPr>
        <w:t>Wie werden Sie die Teilnehmenden im Workshop einbeziehen?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C21075">
        <w:rPr>
          <w:rFonts w:asciiTheme="majorHAnsi" w:hAnsiTheme="majorHAnsi" w:cstheme="majorHAnsi"/>
        </w:rPr>
        <w:t>(max. 200 Zeichen inkl. Leerzeichen)</w:t>
      </w:r>
    </w:p>
    <w:p w14:paraId="08A47E79" w14:textId="77CF57E5" w:rsidR="00D01602" w:rsidRPr="00D01602" w:rsidRDefault="00D01602" w:rsidP="00D01602">
      <w:pPr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i/>
          <w:iCs/>
          <w:sz w:val="21"/>
          <w:szCs w:val="21"/>
        </w:rPr>
        <w:fldChar w:fldCharType="begin">
          <w:ffData>
            <w:name w:val="Text13"/>
            <w:enabled/>
            <w:calcOnExit w:val="0"/>
            <w:textInput>
              <w:maxLength w:val="200"/>
            </w:textInput>
          </w:ffData>
        </w:fldChar>
      </w:r>
      <w:bookmarkStart w:id="25" w:name="Text13"/>
      <w:r>
        <w:rPr>
          <w:rFonts w:asciiTheme="majorHAnsi" w:hAnsiTheme="majorHAnsi" w:cstheme="majorHAnsi"/>
          <w:i/>
          <w:iCs/>
          <w:sz w:val="21"/>
          <w:szCs w:val="21"/>
        </w:rPr>
        <w:instrText xml:space="preserve"> FORMTEXT </w:instrText>
      </w:r>
      <w:r>
        <w:rPr>
          <w:rFonts w:asciiTheme="majorHAnsi" w:hAnsiTheme="majorHAnsi" w:cstheme="majorHAnsi"/>
          <w:i/>
          <w:iCs/>
          <w:sz w:val="21"/>
          <w:szCs w:val="21"/>
        </w:rPr>
      </w:r>
      <w:r>
        <w:rPr>
          <w:rFonts w:asciiTheme="majorHAnsi" w:hAnsiTheme="majorHAnsi" w:cstheme="majorHAnsi"/>
          <w:i/>
          <w:iCs/>
          <w:sz w:val="21"/>
          <w:szCs w:val="21"/>
        </w:rPr>
        <w:fldChar w:fldCharType="separate"/>
      </w:r>
      <w:r>
        <w:rPr>
          <w:rFonts w:asciiTheme="majorHAnsi" w:hAnsiTheme="majorHAnsi" w:cstheme="majorHAnsi"/>
          <w:i/>
          <w:iCs/>
          <w:noProof/>
          <w:sz w:val="21"/>
          <w:szCs w:val="21"/>
        </w:rPr>
        <w:t> </w:t>
      </w:r>
      <w:r>
        <w:rPr>
          <w:rFonts w:asciiTheme="majorHAnsi" w:hAnsiTheme="majorHAnsi" w:cstheme="majorHAnsi"/>
          <w:i/>
          <w:iCs/>
          <w:noProof/>
          <w:sz w:val="21"/>
          <w:szCs w:val="21"/>
        </w:rPr>
        <w:t> </w:t>
      </w:r>
      <w:r>
        <w:rPr>
          <w:rFonts w:asciiTheme="majorHAnsi" w:hAnsiTheme="majorHAnsi" w:cstheme="majorHAnsi"/>
          <w:i/>
          <w:iCs/>
          <w:noProof/>
          <w:sz w:val="21"/>
          <w:szCs w:val="21"/>
        </w:rPr>
        <w:t> </w:t>
      </w:r>
      <w:r>
        <w:rPr>
          <w:rFonts w:asciiTheme="majorHAnsi" w:hAnsiTheme="majorHAnsi" w:cstheme="majorHAnsi"/>
          <w:i/>
          <w:iCs/>
          <w:noProof/>
          <w:sz w:val="21"/>
          <w:szCs w:val="21"/>
        </w:rPr>
        <w:t> </w:t>
      </w:r>
      <w:r>
        <w:rPr>
          <w:rFonts w:asciiTheme="majorHAnsi" w:hAnsiTheme="majorHAnsi" w:cstheme="majorHAnsi"/>
          <w:i/>
          <w:iCs/>
          <w:noProof/>
          <w:sz w:val="21"/>
          <w:szCs w:val="21"/>
        </w:rPr>
        <w:t> </w:t>
      </w:r>
      <w:r>
        <w:rPr>
          <w:rFonts w:asciiTheme="majorHAnsi" w:hAnsiTheme="majorHAnsi" w:cstheme="majorHAnsi"/>
          <w:i/>
          <w:iCs/>
          <w:sz w:val="21"/>
          <w:szCs w:val="21"/>
        </w:rPr>
        <w:fldChar w:fldCharType="end"/>
      </w:r>
      <w:bookmarkEnd w:id="25"/>
    </w:p>
    <w:p w14:paraId="36423B52" w14:textId="10920245" w:rsidR="00D01602" w:rsidRDefault="00D01602" w:rsidP="00D01602">
      <w:pPr>
        <w:pStyle w:val="K3Lauftext"/>
        <w:rPr>
          <w:rFonts w:asciiTheme="majorHAnsi" w:hAnsiTheme="majorHAnsi" w:cstheme="majorHAnsi"/>
          <w:b/>
          <w:bCs/>
          <w:color w:val="9FCA79" w:themeColor="accent3"/>
          <w:sz w:val="24"/>
        </w:rPr>
      </w:pPr>
    </w:p>
    <w:p w14:paraId="4C6DCF42" w14:textId="26D430C4" w:rsidR="00D01602" w:rsidRDefault="00D01602" w:rsidP="00D01602">
      <w:pPr>
        <w:pStyle w:val="K3Lauftext"/>
        <w:rPr>
          <w:rFonts w:asciiTheme="majorHAnsi" w:hAnsiTheme="majorHAnsi" w:cstheme="majorHAnsi"/>
          <w:b/>
          <w:bCs/>
          <w:color w:val="9FCA79" w:themeColor="accent3"/>
          <w:sz w:val="24"/>
        </w:rPr>
      </w:pPr>
      <w:r w:rsidRPr="009E0908">
        <w:rPr>
          <w:rFonts w:asciiTheme="majorHAnsi" w:hAnsiTheme="majorHAnsi" w:cstheme="majorHAnsi"/>
          <w:b/>
          <w:bCs/>
          <w:color w:val="9FCA79" w:themeColor="accent3"/>
          <w:szCs w:val="21"/>
        </w:rPr>
        <w:t>Hilfsmittel</w:t>
      </w:r>
    </w:p>
    <w:p w14:paraId="5B960FC3" w14:textId="77777777" w:rsidR="00D01602" w:rsidRPr="00C21075" w:rsidRDefault="00D01602" w:rsidP="00D01602">
      <w:pPr>
        <w:pStyle w:val="K3Lauftext"/>
        <w:rPr>
          <w:rFonts w:asciiTheme="majorHAnsi" w:hAnsiTheme="majorHAnsi" w:cstheme="majorHAnsi"/>
          <w:szCs w:val="21"/>
        </w:rPr>
      </w:pPr>
      <w:r w:rsidRPr="00C21075">
        <w:rPr>
          <w:rFonts w:asciiTheme="majorHAnsi" w:hAnsiTheme="majorHAnsi" w:cstheme="majorHAnsi"/>
          <w:szCs w:val="21"/>
        </w:rPr>
        <w:t xml:space="preserve">Welche Hilfsmittel brauchen Sie von uns? Notieren Sie in Stichworten Dinge wie Beamer, Laptop, Papier, Pinnwände, Stifte... </w:t>
      </w:r>
    </w:p>
    <w:p w14:paraId="40C4A60C" w14:textId="4F402580" w:rsidR="00D01602" w:rsidRDefault="00D01602" w:rsidP="00D01602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5322E2AA" w14:textId="6AEB8939" w:rsidR="00D01602" w:rsidRDefault="00D01602" w:rsidP="00D01602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7C5E7875" w14:textId="51E1371E" w:rsidR="00D01602" w:rsidRDefault="00D01602" w:rsidP="00D01602">
      <w:pPr>
        <w:pStyle w:val="K3Lauftext"/>
        <w:rPr>
          <w:rFonts w:asciiTheme="majorHAnsi" w:hAnsiTheme="majorHAnsi" w:cstheme="majorHAnsi"/>
          <w:i/>
          <w:iCs/>
        </w:rPr>
      </w:pP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1DFABF85" w14:textId="77777777" w:rsidR="00D01602" w:rsidRDefault="00D01602" w:rsidP="00D01602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379215CD" w14:textId="77777777" w:rsidR="00D01602" w:rsidRDefault="00D01602" w:rsidP="00D01602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7A5B340F" w14:textId="77777777" w:rsidR="00D01602" w:rsidRDefault="00D01602" w:rsidP="00D01602">
      <w:pPr>
        <w:pStyle w:val="K3Lauftext"/>
        <w:rPr>
          <w:rFonts w:asciiTheme="majorHAnsi" w:hAnsiTheme="majorHAnsi" w:cstheme="majorHAnsi"/>
          <w:b/>
          <w:bCs/>
          <w:color w:val="DB9730" w:themeColor="accent5"/>
          <w:sz w:val="24"/>
        </w:rPr>
      </w:pPr>
      <w:r w:rsidRPr="00765D50">
        <w:rPr>
          <w:rFonts w:asciiTheme="majorHAnsi" w:hAnsiTheme="majorHAnsi" w:cstheme="majorHAnsi"/>
          <w:i/>
          <w:iCs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 w:rsidRPr="00765D50">
        <w:rPr>
          <w:rFonts w:asciiTheme="majorHAnsi" w:hAnsiTheme="majorHAnsi" w:cstheme="majorHAnsi"/>
          <w:i/>
          <w:iCs/>
        </w:rPr>
        <w:instrText xml:space="preserve"> FORMTEXT </w:instrText>
      </w:r>
      <w:r w:rsidRPr="00765D50">
        <w:rPr>
          <w:rFonts w:asciiTheme="majorHAnsi" w:hAnsiTheme="majorHAnsi" w:cstheme="majorHAnsi"/>
          <w:i/>
          <w:iCs/>
        </w:rPr>
      </w:r>
      <w:r w:rsidRPr="00765D50">
        <w:rPr>
          <w:rFonts w:asciiTheme="majorHAnsi" w:hAnsiTheme="majorHAnsi" w:cstheme="majorHAnsi"/>
          <w:i/>
          <w:iCs/>
        </w:rPr>
        <w:fldChar w:fldCharType="separate"/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  <w:noProof/>
        </w:rPr>
        <w:t> </w:t>
      </w:r>
      <w:r w:rsidRPr="00765D50">
        <w:rPr>
          <w:rFonts w:asciiTheme="majorHAnsi" w:hAnsiTheme="majorHAnsi" w:cstheme="majorHAnsi"/>
          <w:i/>
          <w:iCs/>
        </w:rPr>
        <w:fldChar w:fldCharType="end"/>
      </w:r>
    </w:p>
    <w:p w14:paraId="480C613A" w14:textId="77777777" w:rsidR="00D01602" w:rsidRDefault="00D01602" w:rsidP="00D01602">
      <w:pPr>
        <w:pStyle w:val="K3Lauftext"/>
        <w:pBdr>
          <w:bottom w:val="single" w:sz="4" w:space="1" w:color="auto"/>
        </w:pBdr>
        <w:rPr>
          <w:rFonts w:asciiTheme="majorHAnsi" w:hAnsiTheme="majorHAnsi" w:cstheme="majorHAnsi"/>
          <w:b/>
          <w:bCs/>
          <w:color w:val="DB9730" w:themeColor="accent5"/>
          <w:sz w:val="24"/>
        </w:rPr>
      </w:pPr>
    </w:p>
    <w:p w14:paraId="355F9CD4" w14:textId="0AB6CCB4" w:rsidR="00D01602" w:rsidRDefault="00D01602" w:rsidP="00D01602">
      <w:pPr>
        <w:pStyle w:val="K3Lauftext"/>
        <w:rPr>
          <w:rFonts w:asciiTheme="majorHAnsi" w:hAnsiTheme="majorHAnsi" w:cstheme="majorHAnsi"/>
          <w:b/>
          <w:bCs/>
          <w:color w:val="9FCA79" w:themeColor="accent3"/>
          <w:sz w:val="24"/>
        </w:rPr>
      </w:pPr>
    </w:p>
    <w:p w14:paraId="6FCB8C9A" w14:textId="55B1D1B0" w:rsidR="00D01602" w:rsidRPr="009E0908" w:rsidRDefault="00D01602" w:rsidP="00D01602">
      <w:pPr>
        <w:pStyle w:val="K3Lauftext"/>
        <w:rPr>
          <w:rFonts w:asciiTheme="majorHAnsi" w:hAnsiTheme="majorHAnsi" w:cstheme="majorHAnsi"/>
          <w:b/>
          <w:bCs/>
          <w:color w:val="609A8F" w:themeColor="accent2"/>
          <w:sz w:val="28"/>
          <w:szCs w:val="28"/>
          <w:u w:val="single"/>
        </w:rPr>
      </w:pPr>
      <w:r w:rsidRPr="009E0908">
        <w:rPr>
          <w:rFonts w:asciiTheme="majorHAnsi" w:hAnsiTheme="majorHAnsi" w:cstheme="majorHAnsi"/>
          <w:b/>
          <w:bCs/>
          <w:color w:val="609A8F" w:themeColor="accent2"/>
          <w:sz w:val="28"/>
          <w:szCs w:val="28"/>
          <w:u w:val="single"/>
        </w:rPr>
        <w:t>Ergebnissicherung (Schritt 4/4)</w:t>
      </w:r>
    </w:p>
    <w:p w14:paraId="6C4B8ECC" w14:textId="3D038C22" w:rsidR="00D01602" w:rsidRDefault="00D01602" w:rsidP="00D01602">
      <w:pPr>
        <w:pStyle w:val="K3Lauftext"/>
        <w:rPr>
          <w:rFonts w:asciiTheme="majorHAnsi" w:hAnsiTheme="majorHAnsi" w:cstheme="majorHAnsi"/>
          <w:szCs w:val="21"/>
        </w:rPr>
      </w:pPr>
      <w:r w:rsidRPr="00C21075">
        <w:rPr>
          <w:rFonts w:asciiTheme="majorHAnsi" w:hAnsiTheme="majorHAnsi" w:cstheme="majorHAnsi"/>
          <w:szCs w:val="21"/>
        </w:rPr>
        <w:t xml:space="preserve">Kreuzen Sie an, wie Sie die Ergebnissicherung Ihres Workshops planen. Die Mindestanforderung ist mit einem * gekennzeichnet. </w:t>
      </w:r>
    </w:p>
    <w:p w14:paraId="1FA431B2" w14:textId="35C59236" w:rsidR="00D01602" w:rsidRDefault="00D01602" w:rsidP="00D01602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Cs w:val="21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5"/>
      <w:r>
        <w:rPr>
          <w:rFonts w:asciiTheme="majorHAnsi" w:hAnsiTheme="majorHAnsi" w:cstheme="majorHAnsi"/>
          <w:szCs w:val="21"/>
        </w:rPr>
        <w:instrText xml:space="preserve"> FORMCHECKBOX </w:instrText>
      </w:r>
      <w:r w:rsidR="00620781">
        <w:rPr>
          <w:rFonts w:asciiTheme="majorHAnsi" w:hAnsiTheme="majorHAnsi" w:cstheme="majorHAnsi"/>
          <w:szCs w:val="21"/>
        </w:rPr>
      </w:r>
      <w:r w:rsidR="00620781">
        <w:rPr>
          <w:rFonts w:asciiTheme="majorHAnsi" w:hAnsiTheme="majorHAnsi" w:cstheme="majorHAnsi"/>
          <w:szCs w:val="21"/>
        </w:rPr>
        <w:fldChar w:fldCharType="separate"/>
      </w:r>
      <w:r>
        <w:rPr>
          <w:rFonts w:asciiTheme="majorHAnsi" w:hAnsiTheme="majorHAnsi" w:cstheme="majorHAnsi"/>
          <w:szCs w:val="21"/>
        </w:rPr>
        <w:fldChar w:fldCharType="end"/>
      </w:r>
      <w:bookmarkEnd w:id="26"/>
      <w:r>
        <w:rPr>
          <w:rFonts w:asciiTheme="majorHAnsi" w:hAnsiTheme="majorHAnsi" w:cstheme="majorHAnsi"/>
          <w:szCs w:val="21"/>
        </w:rPr>
        <w:t xml:space="preserve"> </w:t>
      </w:r>
      <w:r w:rsidRPr="00D01602">
        <w:rPr>
          <w:rFonts w:asciiTheme="majorHAnsi" w:hAnsiTheme="majorHAnsi" w:cstheme="majorHAnsi"/>
          <w:sz w:val="21"/>
          <w:szCs w:val="21"/>
        </w:rPr>
        <w:t>5 Keymessages / Lessons Learnt, wenn möglich eine relevante Grafik, ansonsten ein relevantes Bild, weiterführende Informationen/Literatur*</w:t>
      </w:r>
    </w:p>
    <w:p w14:paraId="5B9982DA" w14:textId="77777777" w:rsidR="00D01602" w:rsidRDefault="00D01602" w:rsidP="00D01602">
      <w:pPr>
        <w:rPr>
          <w:rFonts w:asciiTheme="majorHAnsi" w:hAnsiTheme="majorHAnsi" w:cstheme="majorHAnsi"/>
          <w:sz w:val="21"/>
          <w:szCs w:val="21"/>
        </w:rPr>
      </w:pPr>
    </w:p>
    <w:p w14:paraId="77870365" w14:textId="538417FC" w:rsidR="00D01602" w:rsidRDefault="00D01602" w:rsidP="00D01602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6"/>
      <w:r>
        <w:rPr>
          <w:rFonts w:asciiTheme="majorHAnsi" w:hAnsiTheme="majorHAnsi" w:cstheme="majorHAnsi"/>
          <w:sz w:val="21"/>
          <w:szCs w:val="21"/>
        </w:rPr>
        <w:instrText xml:space="preserve"> FORMCHECKBOX </w:instrText>
      </w:r>
      <w:r w:rsidR="00620781">
        <w:rPr>
          <w:rFonts w:asciiTheme="majorHAnsi" w:hAnsiTheme="majorHAnsi" w:cstheme="majorHAnsi"/>
          <w:sz w:val="21"/>
          <w:szCs w:val="21"/>
        </w:rPr>
      </w:r>
      <w:r w:rsidR="00620781">
        <w:rPr>
          <w:rFonts w:asciiTheme="majorHAnsi" w:hAnsiTheme="majorHAnsi" w:cstheme="majorHAnsi"/>
          <w:sz w:val="21"/>
          <w:szCs w:val="21"/>
        </w:rPr>
        <w:fldChar w:fldCharType="separate"/>
      </w:r>
      <w:r>
        <w:rPr>
          <w:rFonts w:asciiTheme="majorHAnsi" w:hAnsiTheme="majorHAnsi" w:cstheme="majorHAnsi"/>
          <w:sz w:val="21"/>
          <w:szCs w:val="21"/>
        </w:rPr>
        <w:fldChar w:fldCharType="end"/>
      </w:r>
      <w:bookmarkEnd w:id="27"/>
      <w:r>
        <w:rPr>
          <w:rFonts w:asciiTheme="majorHAnsi" w:hAnsiTheme="majorHAnsi" w:cstheme="majorHAnsi"/>
          <w:sz w:val="21"/>
          <w:szCs w:val="21"/>
        </w:rPr>
        <w:t xml:space="preserve"> Kurz-Video</w:t>
      </w:r>
    </w:p>
    <w:p w14:paraId="0D990C9F" w14:textId="4385DCB8" w:rsidR="00D01602" w:rsidRDefault="00D01602" w:rsidP="00D01602">
      <w:pPr>
        <w:rPr>
          <w:rFonts w:asciiTheme="majorHAnsi" w:hAnsiTheme="majorHAnsi" w:cstheme="majorHAnsi"/>
          <w:sz w:val="21"/>
          <w:szCs w:val="21"/>
        </w:rPr>
      </w:pPr>
    </w:p>
    <w:p w14:paraId="01715816" w14:textId="24ECFCCA" w:rsidR="00D01602" w:rsidRDefault="00D01602" w:rsidP="00D01602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7"/>
      <w:r>
        <w:rPr>
          <w:rFonts w:asciiTheme="majorHAnsi" w:hAnsiTheme="majorHAnsi" w:cstheme="majorHAnsi"/>
          <w:sz w:val="21"/>
          <w:szCs w:val="21"/>
        </w:rPr>
        <w:instrText xml:space="preserve"> FORMCHECKBOX </w:instrText>
      </w:r>
      <w:r w:rsidR="00620781">
        <w:rPr>
          <w:rFonts w:asciiTheme="majorHAnsi" w:hAnsiTheme="majorHAnsi" w:cstheme="majorHAnsi"/>
          <w:sz w:val="21"/>
          <w:szCs w:val="21"/>
        </w:rPr>
      </w:r>
      <w:r w:rsidR="00620781">
        <w:rPr>
          <w:rFonts w:asciiTheme="majorHAnsi" w:hAnsiTheme="majorHAnsi" w:cstheme="majorHAnsi"/>
          <w:sz w:val="21"/>
          <w:szCs w:val="21"/>
        </w:rPr>
        <w:fldChar w:fldCharType="separate"/>
      </w:r>
      <w:r>
        <w:rPr>
          <w:rFonts w:asciiTheme="majorHAnsi" w:hAnsiTheme="majorHAnsi" w:cstheme="majorHAnsi"/>
          <w:sz w:val="21"/>
          <w:szCs w:val="21"/>
        </w:rPr>
        <w:fldChar w:fldCharType="end"/>
      </w:r>
      <w:bookmarkEnd w:id="28"/>
      <w:r>
        <w:rPr>
          <w:rFonts w:asciiTheme="majorHAnsi" w:hAnsiTheme="majorHAnsi" w:cstheme="majorHAnsi"/>
          <w:sz w:val="21"/>
          <w:szCs w:val="21"/>
        </w:rPr>
        <w:t xml:space="preserve"> Blogartikel</w:t>
      </w:r>
    </w:p>
    <w:p w14:paraId="32AAAAA0" w14:textId="58607C6A" w:rsidR="00D01602" w:rsidRDefault="00D01602" w:rsidP="00D01602">
      <w:pPr>
        <w:rPr>
          <w:rFonts w:asciiTheme="majorHAnsi" w:hAnsiTheme="majorHAnsi" w:cstheme="majorHAnsi"/>
          <w:sz w:val="21"/>
          <w:szCs w:val="21"/>
        </w:rPr>
      </w:pPr>
    </w:p>
    <w:p w14:paraId="0891C282" w14:textId="60B31C3B" w:rsidR="00D01602" w:rsidRDefault="00D01602" w:rsidP="00D01602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8"/>
      <w:r>
        <w:rPr>
          <w:rFonts w:asciiTheme="majorHAnsi" w:hAnsiTheme="majorHAnsi" w:cstheme="majorHAnsi"/>
          <w:sz w:val="21"/>
          <w:szCs w:val="21"/>
        </w:rPr>
        <w:instrText xml:space="preserve"> FORMCHECKBOX </w:instrText>
      </w:r>
      <w:r w:rsidR="00620781">
        <w:rPr>
          <w:rFonts w:asciiTheme="majorHAnsi" w:hAnsiTheme="majorHAnsi" w:cstheme="majorHAnsi"/>
          <w:sz w:val="21"/>
          <w:szCs w:val="21"/>
        </w:rPr>
      </w:r>
      <w:r w:rsidR="00620781">
        <w:rPr>
          <w:rFonts w:asciiTheme="majorHAnsi" w:hAnsiTheme="majorHAnsi" w:cstheme="majorHAnsi"/>
          <w:sz w:val="21"/>
          <w:szCs w:val="21"/>
        </w:rPr>
        <w:fldChar w:fldCharType="separate"/>
      </w:r>
      <w:r>
        <w:rPr>
          <w:rFonts w:asciiTheme="majorHAnsi" w:hAnsiTheme="majorHAnsi" w:cstheme="majorHAnsi"/>
          <w:sz w:val="21"/>
          <w:szCs w:val="21"/>
        </w:rPr>
        <w:fldChar w:fldCharType="end"/>
      </w:r>
      <w:bookmarkEnd w:id="29"/>
      <w:r>
        <w:rPr>
          <w:rFonts w:asciiTheme="majorHAnsi" w:hAnsiTheme="majorHAnsi" w:cstheme="majorHAnsi"/>
          <w:sz w:val="21"/>
          <w:szCs w:val="21"/>
        </w:rPr>
        <w:t xml:space="preserve"> Infografik</w:t>
      </w:r>
    </w:p>
    <w:p w14:paraId="524EDE2C" w14:textId="5EDC0066" w:rsidR="00D01602" w:rsidRDefault="00D01602" w:rsidP="00D01602">
      <w:pPr>
        <w:rPr>
          <w:rFonts w:asciiTheme="majorHAnsi" w:hAnsiTheme="majorHAnsi" w:cstheme="majorHAnsi"/>
          <w:sz w:val="21"/>
          <w:szCs w:val="21"/>
        </w:rPr>
      </w:pPr>
    </w:p>
    <w:p w14:paraId="39083746" w14:textId="1150CAC6" w:rsidR="00D01602" w:rsidRPr="00D01602" w:rsidRDefault="00D01602" w:rsidP="00D01602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>
        <w:rPr>
          <w:rFonts w:asciiTheme="majorHAnsi" w:hAnsiTheme="majorHAnsi" w:cstheme="majorHAnsi"/>
          <w:sz w:val="21"/>
          <w:szCs w:val="21"/>
        </w:rPr>
        <w:instrText xml:space="preserve"> FORMCHECKBOX </w:instrText>
      </w:r>
      <w:r w:rsidR="00620781">
        <w:rPr>
          <w:rFonts w:asciiTheme="majorHAnsi" w:hAnsiTheme="majorHAnsi" w:cstheme="majorHAnsi"/>
          <w:sz w:val="21"/>
          <w:szCs w:val="21"/>
        </w:rPr>
      </w:r>
      <w:r w:rsidR="00620781">
        <w:rPr>
          <w:rFonts w:asciiTheme="majorHAnsi" w:hAnsiTheme="majorHAnsi" w:cstheme="majorHAnsi"/>
          <w:sz w:val="21"/>
          <w:szCs w:val="21"/>
        </w:rPr>
        <w:fldChar w:fldCharType="separate"/>
      </w:r>
      <w:r>
        <w:rPr>
          <w:rFonts w:asciiTheme="majorHAnsi" w:hAnsiTheme="majorHAnsi" w:cstheme="majorHAnsi"/>
          <w:sz w:val="21"/>
          <w:szCs w:val="21"/>
        </w:rPr>
        <w:fldChar w:fldCharType="end"/>
      </w:r>
      <w:bookmarkEnd w:id="30"/>
      <w:r>
        <w:rPr>
          <w:rFonts w:asciiTheme="majorHAnsi" w:hAnsiTheme="majorHAnsi" w:cstheme="majorHAnsi"/>
          <w:sz w:val="21"/>
          <w:szCs w:val="21"/>
        </w:rPr>
        <w:t xml:space="preserve"> Anderes, nämlich: </w:t>
      </w:r>
      <w:r w:rsidRPr="00D01602">
        <w:rPr>
          <w:rFonts w:asciiTheme="majorHAnsi" w:hAnsiTheme="majorHAnsi" w:cstheme="majorHAnsi"/>
          <w:i/>
          <w:iCs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1" w:name="Text14"/>
      <w:r w:rsidRPr="00D01602">
        <w:rPr>
          <w:rFonts w:asciiTheme="majorHAnsi" w:hAnsiTheme="majorHAnsi" w:cstheme="majorHAnsi"/>
          <w:i/>
          <w:iCs/>
          <w:sz w:val="21"/>
          <w:szCs w:val="21"/>
        </w:rPr>
        <w:instrText xml:space="preserve"> FORMTEXT </w:instrText>
      </w:r>
      <w:r w:rsidRPr="00D01602">
        <w:rPr>
          <w:rFonts w:asciiTheme="majorHAnsi" w:hAnsiTheme="majorHAnsi" w:cstheme="majorHAnsi"/>
          <w:i/>
          <w:iCs/>
          <w:sz w:val="21"/>
          <w:szCs w:val="21"/>
        </w:rPr>
      </w:r>
      <w:r w:rsidRPr="00D01602">
        <w:rPr>
          <w:rFonts w:asciiTheme="majorHAnsi" w:hAnsiTheme="majorHAnsi" w:cstheme="majorHAnsi"/>
          <w:i/>
          <w:iCs/>
          <w:sz w:val="21"/>
          <w:szCs w:val="21"/>
        </w:rPr>
        <w:fldChar w:fldCharType="separate"/>
      </w:r>
      <w:r w:rsidRPr="00D01602">
        <w:rPr>
          <w:rFonts w:asciiTheme="majorHAnsi" w:hAnsiTheme="majorHAnsi" w:cstheme="majorHAnsi"/>
          <w:i/>
          <w:iCs/>
          <w:noProof/>
          <w:sz w:val="21"/>
          <w:szCs w:val="21"/>
        </w:rPr>
        <w:t> </w:t>
      </w:r>
      <w:r w:rsidRPr="00D01602">
        <w:rPr>
          <w:rFonts w:asciiTheme="majorHAnsi" w:hAnsiTheme="majorHAnsi" w:cstheme="majorHAnsi"/>
          <w:i/>
          <w:iCs/>
          <w:noProof/>
          <w:sz w:val="21"/>
          <w:szCs w:val="21"/>
        </w:rPr>
        <w:t> </w:t>
      </w:r>
      <w:r w:rsidRPr="00D01602">
        <w:rPr>
          <w:rFonts w:asciiTheme="majorHAnsi" w:hAnsiTheme="majorHAnsi" w:cstheme="majorHAnsi"/>
          <w:i/>
          <w:iCs/>
          <w:noProof/>
          <w:sz w:val="21"/>
          <w:szCs w:val="21"/>
        </w:rPr>
        <w:t> </w:t>
      </w:r>
      <w:r w:rsidRPr="00D01602">
        <w:rPr>
          <w:rFonts w:asciiTheme="majorHAnsi" w:hAnsiTheme="majorHAnsi" w:cstheme="majorHAnsi"/>
          <w:i/>
          <w:iCs/>
          <w:noProof/>
          <w:sz w:val="21"/>
          <w:szCs w:val="21"/>
        </w:rPr>
        <w:t> </w:t>
      </w:r>
      <w:r w:rsidRPr="00D01602">
        <w:rPr>
          <w:rFonts w:asciiTheme="majorHAnsi" w:hAnsiTheme="majorHAnsi" w:cstheme="majorHAnsi"/>
          <w:i/>
          <w:iCs/>
          <w:noProof/>
          <w:sz w:val="21"/>
          <w:szCs w:val="21"/>
        </w:rPr>
        <w:t> </w:t>
      </w:r>
      <w:r w:rsidRPr="00D01602">
        <w:rPr>
          <w:rFonts w:asciiTheme="majorHAnsi" w:hAnsiTheme="majorHAnsi" w:cstheme="majorHAnsi"/>
          <w:i/>
          <w:iCs/>
          <w:sz w:val="21"/>
          <w:szCs w:val="21"/>
        </w:rPr>
        <w:fldChar w:fldCharType="end"/>
      </w:r>
      <w:bookmarkEnd w:id="31"/>
    </w:p>
    <w:p w14:paraId="4C23C101" w14:textId="70D14313" w:rsidR="00D01602" w:rsidRDefault="00D01602" w:rsidP="00D01602">
      <w:pPr>
        <w:pStyle w:val="K3Lauftext"/>
        <w:rPr>
          <w:rFonts w:asciiTheme="majorHAnsi" w:hAnsiTheme="majorHAnsi" w:cstheme="majorHAnsi"/>
          <w:i/>
          <w:iCs/>
          <w:color w:val="FF0000"/>
        </w:rPr>
      </w:pPr>
    </w:p>
    <w:p w14:paraId="30579641" w14:textId="2E96B3CF" w:rsidR="00D01602" w:rsidRDefault="00D01602" w:rsidP="009E0908">
      <w:pPr>
        <w:pStyle w:val="K3Lauftext"/>
        <w:rPr>
          <w:rFonts w:asciiTheme="majorHAnsi" w:hAnsiTheme="majorHAnsi" w:cstheme="majorHAnsi"/>
          <w:b/>
          <w:bCs/>
          <w:color w:val="9FCA79" w:themeColor="accent3"/>
          <w:sz w:val="24"/>
        </w:rPr>
      </w:pPr>
      <w:r>
        <w:rPr>
          <w:rFonts w:asciiTheme="majorHAnsi" w:hAnsiTheme="majorHAnsi" w:cstheme="majorHAnsi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0"/>
      <w:r>
        <w:rPr>
          <w:rFonts w:asciiTheme="majorHAnsi" w:hAnsiTheme="majorHAnsi" w:cstheme="majorHAnsi"/>
          <w:szCs w:val="21"/>
        </w:rPr>
        <w:instrText xml:space="preserve"> FORMCHECKBOX </w:instrText>
      </w:r>
      <w:r w:rsidR="00620781">
        <w:rPr>
          <w:rFonts w:asciiTheme="majorHAnsi" w:hAnsiTheme="majorHAnsi" w:cstheme="majorHAnsi"/>
          <w:szCs w:val="21"/>
        </w:rPr>
      </w:r>
      <w:r w:rsidR="00620781">
        <w:rPr>
          <w:rFonts w:asciiTheme="majorHAnsi" w:hAnsiTheme="majorHAnsi" w:cstheme="majorHAnsi"/>
          <w:szCs w:val="21"/>
        </w:rPr>
        <w:fldChar w:fldCharType="separate"/>
      </w:r>
      <w:r>
        <w:rPr>
          <w:rFonts w:asciiTheme="majorHAnsi" w:hAnsiTheme="majorHAnsi" w:cstheme="majorHAnsi"/>
          <w:szCs w:val="21"/>
        </w:rPr>
        <w:fldChar w:fldCharType="end"/>
      </w:r>
      <w:bookmarkEnd w:id="32"/>
      <w:r>
        <w:rPr>
          <w:rFonts w:asciiTheme="majorHAnsi" w:hAnsiTheme="majorHAnsi" w:cstheme="majorHAnsi"/>
          <w:szCs w:val="21"/>
        </w:rPr>
        <w:t xml:space="preserve"> I</w:t>
      </w:r>
      <w:r w:rsidRPr="00C21075">
        <w:rPr>
          <w:rFonts w:asciiTheme="majorHAnsi" w:hAnsiTheme="majorHAnsi" w:cstheme="majorHAnsi"/>
          <w:szCs w:val="21"/>
        </w:rPr>
        <w:t>ch erkläre mich bereit, die Workshop-Ergebnisse innerhalb 3 Wochen nach dem Kongress einzureichen (bis am Montag 11. Oktober 2021).</w:t>
      </w:r>
    </w:p>
    <w:p w14:paraId="3CEB3783" w14:textId="5273C51A" w:rsidR="00341F8F" w:rsidRPr="009E0908" w:rsidRDefault="00D01602" w:rsidP="00F56937">
      <w:pPr>
        <w:rPr>
          <w:rFonts w:asciiTheme="majorHAnsi" w:hAnsiTheme="majorHAnsi" w:cstheme="majorHAnsi"/>
          <w:color w:val="609A8F" w:themeColor="accent2"/>
          <w:sz w:val="20"/>
          <w:szCs w:val="20"/>
        </w:rPr>
      </w:pPr>
      <w:r w:rsidRPr="009E0908">
        <w:rPr>
          <w:rFonts w:asciiTheme="majorHAnsi" w:hAnsiTheme="majorHAnsi" w:cstheme="majorHAnsi"/>
          <w:color w:val="609A8F" w:themeColor="accent2"/>
          <w:sz w:val="20"/>
          <w:szCs w:val="20"/>
        </w:rPr>
        <w:t xml:space="preserve">Geschafft! </w:t>
      </w:r>
      <w:r w:rsidR="00341F8F" w:rsidRPr="009E0908">
        <w:rPr>
          <w:rFonts w:asciiTheme="majorHAnsi" w:hAnsiTheme="majorHAnsi" w:cstheme="majorHAnsi"/>
          <w:color w:val="609A8F" w:themeColor="accent2"/>
          <w:sz w:val="20"/>
          <w:szCs w:val="20"/>
        </w:rPr>
        <w:t xml:space="preserve">Sie können das ausgefüllte Dokument per E-Mail an </w:t>
      </w:r>
      <w:hyperlink r:id="rId8" w:history="1">
        <w:r w:rsidR="00341F8F" w:rsidRPr="009E0908">
          <w:rPr>
            <w:rStyle w:val="Hyperlink"/>
            <w:rFonts w:asciiTheme="majorHAnsi" w:hAnsiTheme="majorHAnsi" w:cstheme="majorHAnsi"/>
            <w:color w:val="609A8F" w:themeColor="accent2"/>
            <w:sz w:val="20"/>
            <w:szCs w:val="20"/>
          </w:rPr>
          <w:t>info@k3-klimakongress.org</w:t>
        </w:r>
      </w:hyperlink>
      <w:r w:rsidR="00341F8F" w:rsidRPr="009E0908">
        <w:rPr>
          <w:rFonts w:asciiTheme="majorHAnsi" w:hAnsiTheme="majorHAnsi" w:cstheme="majorHAnsi"/>
          <w:color w:val="609A8F" w:themeColor="accent2"/>
          <w:sz w:val="20"/>
          <w:szCs w:val="20"/>
        </w:rPr>
        <w:t xml:space="preserve"> senden.</w:t>
      </w:r>
    </w:p>
    <w:p w14:paraId="5F409AC0" w14:textId="77777777" w:rsidR="009E0908" w:rsidRPr="009E0908" w:rsidRDefault="00F56937" w:rsidP="00F56937">
      <w:pPr>
        <w:rPr>
          <w:rFonts w:asciiTheme="majorHAnsi" w:hAnsiTheme="majorHAnsi" w:cstheme="majorHAnsi"/>
          <w:color w:val="609A8F" w:themeColor="accent2"/>
          <w:sz w:val="20"/>
          <w:szCs w:val="20"/>
        </w:rPr>
      </w:pPr>
      <w:r w:rsidRPr="009E0908">
        <w:rPr>
          <w:rFonts w:asciiTheme="majorHAnsi" w:hAnsiTheme="majorHAnsi" w:cstheme="majorHAnsi"/>
          <w:color w:val="609A8F" w:themeColor="accent2"/>
          <w:sz w:val="20"/>
          <w:szCs w:val="20"/>
        </w:rPr>
        <w:t>Herzlichen Dank für Ihre Einreichung und Ihren Einsatz, den K3 Kongress 2021 mitzugestalten! Wir freuen uns darauf, Ihren Beitrag zu sichten. Sie hören von uns bis Mitte-Ende April.</w:t>
      </w:r>
      <w:r w:rsidR="009E0908" w:rsidRPr="009E0908">
        <w:rPr>
          <w:rFonts w:asciiTheme="majorHAnsi" w:hAnsiTheme="majorHAnsi" w:cstheme="majorHAnsi"/>
          <w:color w:val="609A8F" w:themeColor="accent2"/>
          <w:sz w:val="20"/>
          <w:szCs w:val="20"/>
        </w:rPr>
        <w:t xml:space="preserve"> </w:t>
      </w:r>
    </w:p>
    <w:p w14:paraId="19DCBB90" w14:textId="75C90391" w:rsidR="00F56937" w:rsidRPr="009E0908" w:rsidRDefault="00F56937" w:rsidP="00341F8F">
      <w:pPr>
        <w:rPr>
          <w:rFonts w:asciiTheme="majorHAnsi" w:hAnsiTheme="majorHAnsi" w:cstheme="majorHAnsi"/>
          <w:color w:val="609A8F" w:themeColor="accent2"/>
          <w:sz w:val="20"/>
          <w:szCs w:val="20"/>
        </w:rPr>
      </w:pPr>
      <w:r w:rsidRPr="009E0908">
        <w:rPr>
          <w:rFonts w:asciiTheme="majorHAnsi" w:hAnsiTheme="majorHAnsi" w:cstheme="majorHAnsi"/>
          <w:color w:val="609A8F" w:themeColor="accent2"/>
          <w:sz w:val="20"/>
          <w:szCs w:val="20"/>
        </w:rPr>
        <w:t>Beste Grüsse</w:t>
      </w:r>
      <w:r w:rsidR="009E0908" w:rsidRPr="009E0908">
        <w:rPr>
          <w:rFonts w:asciiTheme="majorHAnsi" w:hAnsiTheme="majorHAnsi" w:cstheme="majorHAnsi"/>
          <w:color w:val="609A8F" w:themeColor="accent2"/>
          <w:sz w:val="20"/>
          <w:szCs w:val="20"/>
        </w:rPr>
        <w:t xml:space="preserve">, </w:t>
      </w:r>
      <w:r w:rsidRPr="009E0908">
        <w:rPr>
          <w:rFonts w:asciiTheme="majorHAnsi" w:hAnsiTheme="majorHAnsi" w:cstheme="majorHAnsi"/>
          <w:color w:val="609A8F" w:themeColor="accent2"/>
          <w:sz w:val="20"/>
          <w:szCs w:val="20"/>
        </w:rPr>
        <w:t>Hannah Ambühl für das K3 OK</w:t>
      </w:r>
    </w:p>
    <w:sectPr w:rsidR="00F56937" w:rsidRPr="009E0908" w:rsidSect="00C8384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822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E859D" w14:textId="77777777" w:rsidR="00620781" w:rsidRDefault="00620781" w:rsidP="009C3717">
      <w:r>
        <w:separator/>
      </w:r>
    </w:p>
  </w:endnote>
  <w:endnote w:type="continuationSeparator" w:id="0">
    <w:p w14:paraId="24E57B2C" w14:textId="77777777" w:rsidR="00620781" w:rsidRDefault="00620781" w:rsidP="009C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Barlow Light">
    <w:altName w:val="﷽﷽﷽﷽﷽﷽﷽﷽"/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Barlow">
    <w:altName w:val="﷽﷽﷽﷽﷽﷽﷽﷽Ʌ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Barlow Thin">
    <w:altName w:val="﷽﷽﷽﷽﷽﷽﷽﷽hin"/>
    <w:panose1 w:val="00000300000000000000"/>
    <w:charset w:val="4D"/>
    <w:family w:val="auto"/>
    <w:pitch w:val="variable"/>
    <w:sig w:usb0="20000007" w:usb1="00000000" w:usb2="00000000" w:usb3="00000000" w:csb0="00000193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54C0" w14:textId="1D70F4F5" w:rsidR="009E0908" w:rsidRDefault="009E0908" w:rsidP="009E0908">
    <w:pPr>
      <w:pStyle w:val="Fuzeile"/>
      <w:rPr>
        <w:rFonts w:asciiTheme="majorHAnsi" w:hAnsiTheme="majorHAnsi" w:cstheme="majorHAnsi"/>
        <w:color w:val="44546A" w:themeColor="text2"/>
        <w:sz w:val="18"/>
        <w:szCs w:val="18"/>
      </w:rPr>
    </w:pPr>
    <w:r w:rsidRPr="009E0908">
      <w:rPr>
        <w:rFonts w:asciiTheme="majorHAnsi" w:hAnsiTheme="majorHAnsi" w:cstheme="majorHAnsi"/>
        <w:color w:val="44546A" w:themeColor="text2"/>
        <w:sz w:val="18"/>
        <w:szCs w:val="18"/>
      </w:rPr>
      <w:t>Erforderliche Angaben zum Call für den K3.2021</w:t>
    </w:r>
    <w:r>
      <w:rPr>
        <w:rFonts w:asciiTheme="majorHAnsi" w:hAnsiTheme="majorHAnsi" w:cstheme="majorHAnsi"/>
        <w:color w:val="44546A" w:themeColor="text2"/>
        <w:sz w:val="18"/>
        <w:szCs w:val="18"/>
      </w:rPr>
      <w:tab/>
    </w:r>
    <w:r>
      <w:rPr>
        <w:rFonts w:asciiTheme="majorHAnsi" w:hAnsiTheme="majorHAnsi" w:cstheme="majorHAnsi"/>
        <w:color w:val="44546A" w:themeColor="text2"/>
        <w:sz w:val="18"/>
        <w:szCs w:val="18"/>
      </w:rPr>
      <w:tab/>
    </w:r>
    <w:r w:rsidRPr="009E0908">
      <w:rPr>
        <w:rFonts w:asciiTheme="majorHAnsi" w:hAnsiTheme="majorHAnsi" w:cstheme="majorHAnsi"/>
        <w:color w:val="44546A" w:themeColor="text2"/>
        <w:sz w:val="18"/>
        <w:szCs w:val="18"/>
      </w:rPr>
      <w:t xml:space="preserve">Seite </w:t>
    </w:r>
    <w:r w:rsidRPr="009E0908">
      <w:rPr>
        <w:rFonts w:asciiTheme="majorHAnsi" w:hAnsiTheme="majorHAnsi" w:cstheme="majorHAnsi"/>
        <w:color w:val="44546A" w:themeColor="text2"/>
        <w:sz w:val="18"/>
        <w:szCs w:val="18"/>
      </w:rPr>
      <w:fldChar w:fldCharType="begin"/>
    </w:r>
    <w:r w:rsidRPr="009E0908">
      <w:rPr>
        <w:rFonts w:asciiTheme="majorHAnsi" w:hAnsiTheme="majorHAnsi" w:cstheme="majorHAnsi"/>
        <w:color w:val="44546A" w:themeColor="text2"/>
        <w:sz w:val="18"/>
        <w:szCs w:val="18"/>
      </w:rPr>
      <w:instrText>PAGE  \* Arabic  \* MERGEFORMAT</w:instrText>
    </w:r>
    <w:r w:rsidRPr="009E0908">
      <w:rPr>
        <w:rFonts w:asciiTheme="majorHAnsi" w:hAnsiTheme="majorHAnsi" w:cstheme="majorHAnsi"/>
        <w:color w:val="44546A" w:themeColor="text2"/>
        <w:sz w:val="18"/>
        <w:szCs w:val="18"/>
      </w:rPr>
      <w:fldChar w:fldCharType="separate"/>
    </w:r>
    <w:r w:rsidRPr="009E0908">
      <w:rPr>
        <w:rFonts w:asciiTheme="majorHAnsi" w:hAnsiTheme="majorHAnsi" w:cstheme="majorHAnsi"/>
        <w:color w:val="44546A" w:themeColor="text2"/>
        <w:sz w:val="18"/>
        <w:szCs w:val="18"/>
      </w:rPr>
      <w:t>2</w:t>
    </w:r>
    <w:r w:rsidRPr="009E0908">
      <w:rPr>
        <w:rFonts w:asciiTheme="majorHAnsi" w:hAnsiTheme="majorHAnsi" w:cstheme="majorHAnsi"/>
        <w:color w:val="44546A" w:themeColor="text2"/>
        <w:sz w:val="18"/>
        <w:szCs w:val="18"/>
      </w:rPr>
      <w:fldChar w:fldCharType="end"/>
    </w:r>
    <w:r w:rsidRPr="009E0908">
      <w:rPr>
        <w:rFonts w:asciiTheme="majorHAnsi" w:hAnsiTheme="majorHAnsi" w:cstheme="majorHAnsi"/>
        <w:color w:val="44546A" w:themeColor="text2"/>
        <w:sz w:val="18"/>
        <w:szCs w:val="18"/>
      </w:rPr>
      <w:t xml:space="preserve"> von </w:t>
    </w:r>
    <w:r w:rsidRPr="009E0908">
      <w:rPr>
        <w:rFonts w:asciiTheme="majorHAnsi" w:hAnsiTheme="majorHAnsi" w:cstheme="majorHAnsi"/>
        <w:color w:val="44546A" w:themeColor="text2"/>
        <w:sz w:val="18"/>
        <w:szCs w:val="18"/>
      </w:rPr>
      <w:fldChar w:fldCharType="begin"/>
    </w:r>
    <w:r w:rsidRPr="009E0908">
      <w:rPr>
        <w:rFonts w:asciiTheme="majorHAnsi" w:hAnsiTheme="majorHAnsi" w:cstheme="majorHAnsi"/>
        <w:color w:val="44546A" w:themeColor="text2"/>
        <w:sz w:val="18"/>
        <w:szCs w:val="18"/>
      </w:rPr>
      <w:instrText>NUMPAGES \* Arabisch \* MERGEFORMAT</w:instrText>
    </w:r>
    <w:r w:rsidRPr="009E0908">
      <w:rPr>
        <w:rFonts w:asciiTheme="majorHAnsi" w:hAnsiTheme="majorHAnsi" w:cstheme="majorHAnsi"/>
        <w:color w:val="44546A" w:themeColor="text2"/>
        <w:sz w:val="18"/>
        <w:szCs w:val="18"/>
      </w:rPr>
      <w:fldChar w:fldCharType="separate"/>
    </w:r>
    <w:r w:rsidRPr="009E0908">
      <w:rPr>
        <w:rFonts w:asciiTheme="majorHAnsi" w:hAnsiTheme="majorHAnsi" w:cstheme="majorHAnsi"/>
        <w:color w:val="44546A" w:themeColor="text2"/>
        <w:sz w:val="18"/>
        <w:szCs w:val="18"/>
      </w:rPr>
      <w:t>2</w:t>
    </w:r>
    <w:r w:rsidRPr="009E0908">
      <w:rPr>
        <w:rFonts w:asciiTheme="majorHAnsi" w:hAnsiTheme="majorHAnsi" w:cstheme="majorHAnsi"/>
        <w:color w:val="44546A" w:themeColor="text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FB8B6" w14:textId="57F1F286" w:rsidR="00341F8F" w:rsidRPr="00341F8F" w:rsidRDefault="00341F8F" w:rsidP="00341F8F">
    <w:pPr>
      <w:pStyle w:val="Fuzeile"/>
      <w:rPr>
        <w:rFonts w:asciiTheme="majorHAnsi" w:hAnsiTheme="majorHAnsi" w:cstheme="majorHAnsi"/>
        <w:color w:val="284B70" w:themeColor="accent1"/>
        <w:sz w:val="18"/>
        <w:szCs w:val="18"/>
      </w:rPr>
    </w:pP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t>Erforderliche Angaben zum Call für den K3.2021</w:t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tab/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tab/>
      <w:t xml:space="preserve">Seite </w:t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fldChar w:fldCharType="begin"/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instrText>PAGE  \* Arabic  \* MERGEFORMAT</w:instrText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fldChar w:fldCharType="separate"/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t>2</w:t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fldChar w:fldCharType="end"/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t xml:space="preserve"> von </w:t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fldChar w:fldCharType="begin"/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instrText>NUMPAGES \* Arabisch \* MERGEFORMAT</w:instrText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fldChar w:fldCharType="separate"/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t>2</w:t>
    </w:r>
    <w:r w:rsidRPr="00341F8F">
      <w:rPr>
        <w:rFonts w:asciiTheme="majorHAnsi" w:hAnsiTheme="majorHAnsi" w:cstheme="majorHAnsi"/>
        <w:color w:val="284B70" w:themeColor="accent1"/>
        <w:sz w:val="18"/>
        <w:szCs w:val="18"/>
      </w:rPr>
      <w:fldChar w:fldCharType="end"/>
    </w:r>
  </w:p>
  <w:p w14:paraId="7E36714F" w14:textId="77777777" w:rsidR="00341F8F" w:rsidRDefault="00341F8F" w:rsidP="00ED38BE">
    <w:pPr>
      <w:pStyle w:val="K3Fuss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4B0FE" w14:textId="77777777" w:rsidR="00620781" w:rsidRDefault="00620781" w:rsidP="009C3717">
      <w:r>
        <w:separator/>
      </w:r>
    </w:p>
  </w:footnote>
  <w:footnote w:type="continuationSeparator" w:id="0">
    <w:p w14:paraId="5F5BEE33" w14:textId="77777777" w:rsidR="00620781" w:rsidRDefault="00620781" w:rsidP="009C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D68F" w14:textId="4C80FDB4" w:rsidR="009C3717" w:rsidRDefault="00341F8F" w:rsidP="00B568C3">
    <w:pPr>
      <w:pStyle w:val="Kopfzeile"/>
    </w:pPr>
    <w:r>
      <w:rPr>
        <w:noProof/>
      </w:rPr>
      <w:drawing>
        <wp:inline distT="0" distB="0" distL="0" distR="0" wp14:anchorId="0B91AD53" wp14:editId="3380462F">
          <wp:extent cx="1863240" cy="540000"/>
          <wp:effectExtent l="0" t="0" r="3810" b="635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726"/>
                  <a:stretch/>
                </pic:blipFill>
                <pic:spPr bwMode="auto">
                  <a:xfrm>
                    <a:off x="0" y="0"/>
                    <a:ext cx="186324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FCFF32" w14:textId="77777777" w:rsidR="00B568C3" w:rsidRDefault="00B568C3" w:rsidP="00B568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C5F2" w14:textId="415F4E01" w:rsidR="00225D55" w:rsidRDefault="00225D55">
    <w:pPr>
      <w:pStyle w:val="Kopfzeile"/>
    </w:pPr>
    <w:r>
      <w:rPr>
        <w:noProof/>
      </w:rPr>
      <w:drawing>
        <wp:inline distT="0" distB="0" distL="0" distR="0" wp14:anchorId="1C1C4DE6" wp14:editId="04E542C1">
          <wp:extent cx="3949700" cy="114469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726"/>
                  <a:stretch/>
                </pic:blipFill>
                <pic:spPr bwMode="auto">
                  <a:xfrm>
                    <a:off x="0" y="0"/>
                    <a:ext cx="3949700" cy="11446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405D66" w14:textId="24D4572B" w:rsidR="00225D55" w:rsidRDefault="00225D55">
    <w:pPr>
      <w:pStyle w:val="Kopfzeile"/>
    </w:pPr>
  </w:p>
  <w:p w14:paraId="0120CC2A" w14:textId="77777777" w:rsidR="00C8384A" w:rsidRDefault="00C838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18647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ADF"/>
    <w:multiLevelType w:val="hybridMultilevel"/>
    <w:tmpl w:val="3A80AA84"/>
    <w:lvl w:ilvl="0" w:tplc="4AB0AD6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BC6"/>
    <w:multiLevelType w:val="hybridMultilevel"/>
    <w:tmpl w:val="A5368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1204"/>
    <w:multiLevelType w:val="hybridMultilevel"/>
    <w:tmpl w:val="938CD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7590"/>
    <w:multiLevelType w:val="hybridMultilevel"/>
    <w:tmpl w:val="7C344266"/>
    <w:lvl w:ilvl="0" w:tplc="6D26C23C">
      <w:start w:val="1"/>
      <w:numFmt w:val="bullet"/>
      <w:pStyle w:val="K3Aufzhlungszeichen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A7612F1"/>
    <w:multiLevelType w:val="hybridMultilevel"/>
    <w:tmpl w:val="25EEA88C"/>
    <w:lvl w:ilvl="0" w:tplc="4AB0AD6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4E57"/>
    <w:multiLevelType w:val="hybridMultilevel"/>
    <w:tmpl w:val="50F06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092"/>
    <w:multiLevelType w:val="hybridMultilevel"/>
    <w:tmpl w:val="19B0D1D4"/>
    <w:lvl w:ilvl="0" w:tplc="4AB0AD6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F234E"/>
    <w:multiLevelType w:val="hybridMultilevel"/>
    <w:tmpl w:val="90301A9C"/>
    <w:lvl w:ilvl="0" w:tplc="15B2B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B7019"/>
    <w:multiLevelType w:val="hybridMultilevel"/>
    <w:tmpl w:val="63A2D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E22CA"/>
    <w:multiLevelType w:val="hybridMultilevel"/>
    <w:tmpl w:val="A442F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A39"/>
    <w:multiLevelType w:val="hybridMultilevel"/>
    <w:tmpl w:val="10F03962"/>
    <w:lvl w:ilvl="0" w:tplc="F47E2DF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72049B9C">
      <w:start w:val="1"/>
      <w:numFmt w:val="bullet"/>
      <w:pStyle w:val="K3Aufzhlungszeichen2Ebene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FAD670C"/>
    <w:multiLevelType w:val="hybridMultilevel"/>
    <w:tmpl w:val="1C3690D8"/>
    <w:lvl w:ilvl="0" w:tplc="4AB0AD6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29"/>
    <w:rsid w:val="00002585"/>
    <w:rsid w:val="00047E8A"/>
    <w:rsid w:val="00093A28"/>
    <w:rsid w:val="00112C90"/>
    <w:rsid w:val="001664CB"/>
    <w:rsid w:val="001A27BD"/>
    <w:rsid w:val="001E0003"/>
    <w:rsid w:val="001E438E"/>
    <w:rsid w:val="00204C00"/>
    <w:rsid w:val="00225D55"/>
    <w:rsid w:val="00233294"/>
    <w:rsid w:val="002A7C77"/>
    <w:rsid w:val="002F64EF"/>
    <w:rsid w:val="00313907"/>
    <w:rsid w:val="00341F8F"/>
    <w:rsid w:val="00342E65"/>
    <w:rsid w:val="00347D04"/>
    <w:rsid w:val="00381E54"/>
    <w:rsid w:val="00390243"/>
    <w:rsid w:val="003E5C29"/>
    <w:rsid w:val="0043292B"/>
    <w:rsid w:val="00483B33"/>
    <w:rsid w:val="00494011"/>
    <w:rsid w:val="004B2C64"/>
    <w:rsid w:val="004E6E02"/>
    <w:rsid w:val="00575C02"/>
    <w:rsid w:val="00585400"/>
    <w:rsid w:val="00603D5B"/>
    <w:rsid w:val="006165EB"/>
    <w:rsid w:val="00620781"/>
    <w:rsid w:val="00694E8D"/>
    <w:rsid w:val="006B0B04"/>
    <w:rsid w:val="006B6099"/>
    <w:rsid w:val="006E43FE"/>
    <w:rsid w:val="007053F8"/>
    <w:rsid w:val="00725038"/>
    <w:rsid w:val="00765D50"/>
    <w:rsid w:val="0084089D"/>
    <w:rsid w:val="0084468B"/>
    <w:rsid w:val="008575E0"/>
    <w:rsid w:val="00863B9E"/>
    <w:rsid w:val="008E5046"/>
    <w:rsid w:val="00930700"/>
    <w:rsid w:val="00937E12"/>
    <w:rsid w:val="00950C21"/>
    <w:rsid w:val="009C3717"/>
    <w:rsid w:val="009C5067"/>
    <w:rsid w:val="009E0908"/>
    <w:rsid w:val="009E30F2"/>
    <w:rsid w:val="00A02E71"/>
    <w:rsid w:val="00A369DF"/>
    <w:rsid w:val="00A94619"/>
    <w:rsid w:val="00B11C3F"/>
    <w:rsid w:val="00B568C3"/>
    <w:rsid w:val="00B57B30"/>
    <w:rsid w:val="00B91E87"/>
    <w:rsid w:val="00BF6403"/>
    <w:rsid w:val="00C13F2F"/>
    <w:rsid w:val="00C21075"/>
    <w:rsid w:val="00C42643"/>
    <w:rsid w:val="00C8384A"/>
    <w:rsid w:val="00CA6A8C"/>
    <w:rsid w:val="00CB00A4"/>
    <w:rsid w:val="00CD0FD6"/>
    <w:rsid w:val="00D01602"/>
    <w:rsid w:val="00D5147C"/>
    <w:rsid w:val="00DD65CE"/>
    <w:rsid w:val="00DE6407"/>
    <w:rsid w:val="00E4585A"/>
    <w:rsid w:val="00E7517A"/>
    <w:rsid w:val="00E777C2"/>
    <w:rsid w:val="00EA7D46"/>
    <w:rsid w:val="00ED38BE"/>
    <w:rsid w:val="00F225D2"/>
    <w:rsid w:val="00F24483"/>
    <w:rsid w:val="00F426C4"/>
    <w:rsid w:val="00F56937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82E6F"/>
  <w14:defaultImageDpi w14:val="32767"/>
  <w15:chartTrackingRefBased/>
  <w15:docId w15:val="{8480C3B2-4C83-C649-9725-572975E9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42643"/>
    <w:rPr>
      <w:rFonts w:ascii="News Gothic MT" w:hAnsi="News Gothic MT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qFormat/>
    <w:rsid w:val="008E5046"/>
    <w:rPr>
      <w:color w:val="735C4E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37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717"/>
  </w:style>
  <w:style w:type="paragraph" w:styleId="Fuzeile">
    <w:name w:val="footer"/>
    <w:basedOn w:val="Standard"/>
    <w:link w:val="FuzeileZchn"/>
    <w:uiPriority w:val="99"/>
    <w:unhideWhenUsed/>
    <w:rsid w:val="009C37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717"/>
  </w:style>
  <w:style w:type="paragraph" w:customStyle="1" w:styleId="K3Lauftext">
    <w:name w:val="K3_Lauftext"/>
    <w:basedOn w:val="Standard"/>
    <w:qFormat/>
    <w:rsid w:val="00313907"/>
    <w:pPr>
      <w:spacing w:after="120" w:line="280" w:lineRule="atLeast"/>
    </w:pPr>
    <w:rPr>
      <w:rFonts w:ascii="Barlow Light" w:hAnsi="Barlow Light"/>
      <w:sz w:val="21"/>
    </w:rPr>
  </w:style>
  <w:style w:type="paragraph" w:customStyle="1" w:styleId="K3TitelGross">
    <w:name w:val="K3_Titel Gross"/>
    <w:basedOn w:val="K3Lauftext"/>
    <w:next w:val="K3Lauftext"/>
    <w:qFormat/>
    <w:rsid w:val="00313907"/>
    <w:rPr>
      <w:rFonts w:ascii="Barlow" w:hAnsi="Barlow"/>
      <w:color w:val="DB9730" w:themeColor="accent5"/>
      <w:sz w:val="28"/>
    </w:rPr>
  </w:style>
  <w:style w:type="paragraph" w:customStyle="1" w:styleId="K3Untertitel">
    <w:name w:val="K3 Untertitel"/>
    <w:basedOn w:val="K3Lauftext"/>
    <w:next w:val="K3Lauftext"/>
    <w:qFormat/>
    <w:rsid w:val="00313907"/>
    <w:pPr>
      <w:spacing w:before="120" w:after="60"/>
    </w:pPr>
    <w:rPr>
      <w:rFonts w:ascii="Barlow" w:hAnsi="Barlow"/>
      <w:color w:val="BA2834" w:themeColor="accent6"/>
      <w:sz w:val="22"/>
    </w:rPr>
  </w:style>
  <w:style w:type="paragraph" w:customStyle="1" w:styleId="K3Fusszeile">
    <w:name w:val="K3_Fusszeile"/>
    <w:basedOn w:val="Fuzeile"/>
    <w:qFormat/>
    <w:rsid w:val="00483B33"/>
    <w:rPr>
      <w:rFonts w:ascii="Barlow Thin" w:hAnsi="Barlow Thin"/>
      <w:sz w:val="18"/>
    </w:rPr>
  </w:style>
  <w:style w:type="paragraph" w:styleId="Listenabsatz">
    <w:name w:val="List Paragraph"/>
    <w:basedOn w:val="Standard"/>
    <w:uiPriority w:val="34"/>
    <w:qFormat/>
    <w:rsid w:val="001A27BD"/>
    <w:pPr>
      <w:ind w:left="720"/>
      <w:contextualSpacing/>
    </w:pPr>
  </w:style>
  <w:style w:type="paragraph" w:customStyle="1" w:styleId="K3Aufzhlungszeichen2Ebene">
    <w:name w:val="K3_Aufzählungszeichen_2Ebene"/>
    <w:basedOn w:val="K3Aufzhlungszeichen"/>
    <w:qFormat/>
    <w:rsid w:val="004E6E02"/>
    <w:pPr>
      <w:numPr>
        <w:ilvl w:val="1"/>
        <w:numId w:val="6"/>
      </w:numPr>
    </w:pPr>
  </w:style>
  <w:style w:type="paragraph" w:customStyle="1" w:styleId="K3Aufzhlungszeichen">
    <w:name w:val="K3_Aufzählungszeichen"/>
    <w:basedOn w:val="Standard"/>
    <w:qFormat/>
    <w:rsid w:val="00483B33"/>
    <w:pPr>
      <w:numPr>
        <w:numId w:val="9"/>
      </w:numPr>
      <w:spacing w:after="120" w:line="280" w:lineRule="atLeast"/>
    </w:pPr>
    <w:rPr>
      <w:rFonts w:ascii="Barlow Light" w:hAnsi="Barlow Light"/>
      <w:sz w:val="21"/>
    </w:rPr>
  </w:style>
  <w:style w:type="paragraph" w:styleId="Aufzhlungszeichen">
    <w:name w:val="List Bullet"/>
    <w:basedOn w:val="Standard"/>
    <w:uiPriority w:val="99"/>
    <w:semiHidden/>
    <w:unhideWhenUsed/>
    <w:rsid w:val="00C13F2F"/>
    <w:pPr>
      <w:numPr>
        <w:numId w:val="5"/>
      </w:numPr>
      <w:contextualSpacing/>
    </w:pPr>
  </w:style>
  <w:style w:type="paragraph" w:customStyle="1" w:styleId="SCNATAbsender">
    <w:name w:val="SCNAT_Absender"/>
    <w:basedOn w:val="Standard"/>
    <w:qFormat/>
    <w:rsid w:val="00A94619"/>
    <w:pPr>
      <w:spacing w:line="240" w:lineRule="exact"/>
    </w:pPr>
    <w:rPr>
      <w:rFonts w:ascii="Avenir Next" w:eastAsia="Times New Roman" w:hAnsi="Avenir Next" w:cs="Times New Roman"/>
      <w:noProof/>
      <w:sz w:val="18"/>
      <w:szCs w:val="18"/>
      <w:lang w:eastAsia="de-DE"/>
    </w:rPr>
  </w:style>
  <w:style w:type="paragraph" w:customStyle="1" w:styleId="SCNATAbsenderTitel">
    <w:name w:val="SCNAT_Absender_Titel"/>
    <w:basedOn w:val="SCNATAbsender"/>
    <w:next w:val="SCNATAbsender"/>
    <w:qFormat/>
    <w:rsid w:val="00A94619"/>
    <w:rPr>
      <w:rFonts w:ascii="Avenir Next Medium" w:hAnsi="Avenir Next Medium"/>
      <w:color w:val="F5505A"/>
    </w:rPr>
  </w:style>
  <w:style w:type="character" w:customStyle="1" w:styleId="SCNATPunktAbsender">
    <w:name w:val="SCNAT_Punkt_Absender"/>
    <w:basedOn w:val="Absatz-Standardschriftart"/>
    <w:uiPriority w:val="1"/>
    <w:qFormat/>
    <w:rsid w:val="00A94619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character" w:styleId="Seitenzahl">
    <w:name w:val="page number"/>
    <w:basedOn w:val="Absatz-Standardschriftart"/>
    <w:uiPriority w:val="99"/>
    <w:semiHidden/>
    <w:unhideWhenUsed/>
    <w:rsid w:val="00ED38BE"/>
  </w:style>
  <w:style w:type="table" w:styleId="Tabellenraster">
    <w:name w:val="Table Grid"/>
    <w:basedOn w:val="NormaleTabelle"/>
    <w:uiPriority w:val="39"/>
    <w:rsid w:val="003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B60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60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6099"/>
    <w:rPr>
      <w:rFonts w:ascii="News Gothic MT" w:hAnsi="News Gothic MT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60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6099"/>
    <w:rPr>
      <w:rFonts w:ascii="News Gothic MT" w:hAnsi="News Gothic MT"/>
      <w:b/>
      <w:bCs/>
      <w:sz w:val="20"/>
      <w:szCs w:val="20"/>
      <w:lang w:val="de-CH"/>
    </w:rPr>
  </w:style>
  <w:style w:type="character" w:styleId="NichtaufgelsteErwhnung">
    <w:name w:val="Unresolved Mention"/>
    <w:basedOn w:val="Absatz-Standardschriftart"/>
    <w:uiPriority w:val="99"/>
    <w:rsid w:val="0034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3-klimakongres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h/Desktop/K3%20Kommunikation/F_Infos%20und%20Vorlagen/K3_2021_VorlageWord_V1.dotx" TargetMode="External"/></Relationships>
</file>

<file path=word/theme/theme1.xml><?xml version="1.0" encoding="utf-8"?>
<a:theme xmlns:a="http://schemas.openxmlformats.org/drawingml/2006/main" name="Office-Design">
  <a:themeElements>
    <a:clrScheme name="K3 Kongres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84B70"/>
      </a:accent1>
      <a:accent2>
        <a:srgbClr val="609A8F"/>
      </a:accent2>
      <a:accent3>
        <a:srgbClr val="9FCA79"/>
      </a:accent3>
      <a:accent4>
        <a:srgbClr val="ECC747"/>
      </a:accent4>
      <a:accent5>
        <a:srgbClr val="DB9730"/>
      </a:accent5>
      <a:accent6>
        <a:srgbClr val="BA2834"/>
      </a:accent6>
      <a:hlink>
        <a:srgbClr val="284B70"/>
      </a:hlink>
      <a:folHlink>
        <a:srgbClr val="609A8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EEC4C9-9683-DE45-BF43-2AD9917D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K3_2021_VorlageWord_V1.dotx</Template>
  <TotalTime>0</TotalTime>
  <Pages>4</Pages>
  <Words>699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Ambühl</dc:creator>
  <cp:keywords/>
  <dc:description/>
  <cp:lastModifiedBy>Hannah Ambühl</cp:lastModifiedBy>
  <cp:revision>2</cp:revision>
  <dcterms:created xsi:type="dcterms:W3CDTF">2021-02-15T15:07:00Z</dcterms:created>
  <dcterms:modified xsi:type="dcterms:W3CDTF">2021-02-15T15:07:00Z</dcterms:modified>
</cp:coreProperties>
</file>